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4A" w:rsidRDefault="00FD79F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1/9//2021………. ΑΝΤΙΣΤΟΙΧΙΣΗ Α.Π. ΜΕ Γ.Α.Κ.</w:t>
      </w:r>
    </w:p>
    <w:p w:rsidR="005D094A" w:rsidRDefault="005D094A">
      <w:pPr>
        <w:pStyle w:val="Standard"/>
      </w:pPr>
    </w:p>
    <w:p w:rsidR="005D094A" w:rsidRDefault="005D094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66521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66519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66407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66410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66412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66530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66562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66559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66469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66558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66555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66566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66569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66511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66474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66506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66448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66455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66457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66459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66462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66447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66508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66416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66518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66423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66436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66439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66425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66441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66444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66484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66489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66482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66479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66529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66472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66475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66567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66503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66563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66538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66500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66501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66534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66496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66547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66549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66553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66560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66552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FD79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66536</w:t>
            </w: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94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94A" w:rsidRDefault="005D094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D094A" w:rsidRDefault="005D094A">
      <w:pPr>
        <w:pStyle w:val="Standard"/>
      </w:pPr>
    </w:p>
    <w:sectPr w:rsidR="005D094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F5" w:rsidRDefault="00FD79F5">
      <w:pPr>
        <w:rPr>
          <w:rFonts w:hint="eastAsia"/>
        </w:rPr>
      </w:pPr>
      <w:r>
        <w:separator/>
      </w:r>
    </w:p>
  </w:endnote>
  <w:endnote w:type="continuationSeparator" w:id="0">
    <w:p w:rsidR="00FD79F5" w:rsidRDefault="00FD79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F5" w:rsidRDefault="00FD79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D79F5" w:rsidRDefault="00FD79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094A"/>
    <w:rsid w:val="00110E8F"/>
    <w:rsid w:val="005D094A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C98F0-FE9F-4BEE-96D4-94247FB2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2021-09-01T11:04:00Z</dcterms:created>
  <dcterms:modified xsi:type="dcterms:W3CDTF">2021-09-01T11:04:00Z</dcterms:modified>
</cp:coreProperties>
</file>