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C5FD" w14:textId="77777777"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</w:t>
      </w:r>
    </w:p>
    <w:p w14:paraId="09F1786B" w14:textId="77777777"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DC66BE">
        <w:rPr>
          <w:b/>
          <w:bCs/>
          <w:i/>
          <w:iCs/>
          <w:sz w:val="28"/>
        </w:rPr>
        <w:t xml:space="preserve"> </w:t>
      </w:r>
      <w:r w:rsidR="009130A5">
        <w:rPr>
          <w:b/>
          <w:bCs/>
          <w:i/>
          <w:iCs/>
          <w:sz w:val="28"/>
        </w:rPr>
        <w:t>29</w:t>
      </w:r>
      <w:r>
        <w:rPr>
          <w:b/>
          <w:bCs/>
          <w:i/>
          <w:iCs/>
          <w:sz w:val="28"/>
        </w:rPr>
        <w:t>-</w:t>
      </w:r>
      <w:r w:rsidR="009130A5">
        <w:rPr>
          <w:b/>
          <w:bCs/>
          <w:i/>
          <w:iCs/>
          <w:sz w:val="28"/>
        </w:rPr>
        <w:t>4</w:t>
      </w:r>
      <w:r w:rsidRPr="0009207E">
        <w:rPr>
          <w:b/>
          <w:bCs/>
          <w:i/>
          <w:iCs/>
          <w:sz w:val="28"/>
        </w:rPr>
        <w:t>-20</w:t>
      </w:r>
      <w:r w:rsidR="00F91BE7">
        <w:rPr>
          <w:b/>
          <w:bCs/>
          <w:i/>
          <w:iCs/>
          <w:sz w:val="28"/>
        </w:rPr>
        <w:t>20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14:paraId="0FA55DF1" w14:textId="77777777"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14:paraId="56119B73" w14:textId="77777777" w:rsidR="00CD2A5F" w:rsidRPr="0069782A" w:rsidRDefault="0084591D" w:rsidP="009352A7">
      <w:pPr>
        <w:spacing w:line="360" w:lineRule="auto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14:paraId="7C856DC1" w14:textId="77777777"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14:paraId="25D0834B" w14:textId="77777777"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14:paraId="4B49A997" w14:textId="77777777"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F91BE7">
        <w:rPr>
          <w:b/>
          <w:bCs/>
          <w:u w:val="single"/>
        </w:rPr>
        <w:t>7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5519D6" w:rsidRPr="005519D6">
        <w:rPr>
          <w:b/>
          <w:bCs/>
          <w:u w:val="single"/>
        </w:rPr>
        <w:t>3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F91BE7">
        <w:rPr>
          <w:b/>
          <w:bCs/>
          <w:u w:val="single"/>
        </w:rPr>
        <w:t>0</w:t>
      </w:r>
      <w:r w:rsidRPr="00F13342">
        <w:rPr>
          <w:b/>
          <w:bCs/>
          <w:u w:val="single"/>
        </w:rPr>
        <w:t>/</w:t>
      </w:r>
      <w:r w:rsidR="009130A5">
        <w:rPr>
          <w:b/>
          <w:bCs/>
          <w:u w:val="single"/>
        </w:rPr>
        <w:t>4</w:t>
      </w:r>
      <w:r w:rsidR="00FE1235" w:rsidRPr="00F13342">
        <w:rPr>
          <w:b/>
          <w:bCs/>
          <w:u w:val="single"/>
        </w:rPr>
        <w:t>/</w:t>
      </w:r>
      <w:r w:rsidR="00F91BE7">
        <w:rPr>
          <w:b/>
          <w:bCs/>
          <w:u w:val="single"/>
        </w:rPr>
        <w:t>2020</w:t>
      </w:r>
      <w:r w:rsidRPr="00316935">
        <w:rPr>
          <w:b/>
          <w:bCs/>
          <w:u w:val="single"/>
        </w:rPr>
        <w:t>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14:paraId="63FBDB6C" w14:textId="77777777"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14:paraId="501DA8B5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14:paraId="1CDE05DE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14:paraId="0C93CE86" w14:textId="77777777"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14:paraId="1D6698FD" w14:textId="77777777"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14:paraId="0407DF21" w14:textId="77777777"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14:paraId="3D07B7D3" w14:textId="77777777"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14:paraId="6C23F463" w14:textId="77777777"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14:paraId="3A6378E5" w14:textId="77777777"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14:paraId="1521B7A5" w14:textId="77777777" w:rsidR="00CD2A5F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14:paraId="498EEF3C" w14:textId="2E5996E7" w:rsidR="009130A5" w:rsidRPr="009130A5" w:rsidRDefault="009130A5" w:rsidP="00CD2A5F">
      <w:pPr>
        <w:jc w:val="both"/>
        <w:rPr>
          <w:b/>
        </w:rPr>
      </w:pPr>
      <w:r w:rsidRPr="009130A5">
        <w:rPr>
          <w:b/>
        </w:rPr>
        <w:t xml:space="preserve">Θ) Όσοι έχουν ήδη λάβει το </w:t>
      </w:r>
      <w:r w:rsidR="00045620">
        <w:rPr>
          <w:b/>
        </w:rPr>
        <w:t>πρόσφατο</w:t>
      </w:r>
      <w:r w:rsidRPr="009130A5">
        <w:rPr>
          <w:b/>
        </w:rPr>
        <w:t xml:space="preserve"> βοήθημα των 200 ευρώ από το </w:t>
      </w:r>
      <w:r w:rsidR="00045620">
        <w:rPr>
          <w:b/>
        </w:rPr>
        <w:t>Λ</w:t>
      </w:r>
      <w:r w:rsidRPr="009130A5">
        <w:rPr>
          <w:b/>
        </w:rPr>
        <w:t xml:space="preserve">ογαριασμό </w:t>
      </w:r>
      <w:r w:rsidR="00045620">
        <w:rPr>
          <w:b/>
        </w:rPr>
        <w:t>Α</w:t>
      </w:r>
      <w:r w:rsidRPr="009130A5">
        <w:rPr>
          <w:b/>
        </w:rPr>
        <w:t>λληλεγγύης</w:t>
      </w:r>
      <w:r w:rsidR="00045620">
        <w:rPr>
          <w:b/>
        </w:rPr>
        <w:t xml:space="preserve"> ΔΣΑ.</w:t>
      </w:r>
    </w:p>
    <w:p w14:paraId="0B7CB6C7" w14:textId="77777777" w:rsidR="0069782A" w:rsidRDefault="0069782A" w:rsidP="00CD2A5F">
      <w:pPr>
        <w:jc w:val="both"/>
        <w:rPr>
          <w:b/>
          <w:i/>
          <w:sz w:val="22"/>
          <w:szCs w:val="22"/>
        </w:rPr>
      </w:pPr>
    </w:p>
    <w:p w14:paraId="4A7CABF0" w14:textId="4F684C40" w:rsidR="00CD2A5F" w:rsidRDefault="00045620" w:rsidP="00CD2A5F">
      <w:pPr>
        <w:jc w:val="both"/>
        <w:rPr>
          <w:b/>
        </w:rPr>
      </w:pPr>
      <w:r>
        <w:rPr>
          <w:b/>
          <w:i/>
          <w:sz w:val="22"/>
          <w:szCs w:val="22"/>
        </w:rPr>
        <w:t>Επειδή λόγω της πανδημίας η υποχρέωση καταβολής ετήσιας συνδρομής</w:t>
      </w:r>
      <w:r w:rsidR="00C268FD">
        <w:rPr>
          <w:b/>
          <w:i/>
          <w:sz w:val="22"/>
          <w:szCs w:val="22"/>
        </w:rPr>
        <w:t xml:space="preserve"> έτους 2020 έχει ανασταλεί με απόφαση του ΔΣ, </w:t>
      </w:r>
      <w:r>
        <w:rPr>
          <w:b/>
          <w:i/>
          <w:sz w:val="22"/>
          <w:szCs w:val="22"/>
        </w:rPr>
        <w:t>μέχρι το Σεπτέμβριο του 2020</w:t>
      </w:r>
      <w:r w:rsidR="00C268FD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="00C268FD">
        <w:rPr>
          <w:b/>
          <w:i/>
          <w:sz w:val="22"/>
          <w:szCs w:val="22"/>
        </w:rPr>
        <w:t xml:space="preserve">το άνω μέρισμα </w:t>
      </w:r>
      <w:r>
        <w:rPr>
          <w:b/>
          <w:i/>
          <w:sz w:val="22"/>
          <w:szCs w:val="22"/>
        </w:rPr>
        <w:t>δεν θα συμψηφιστεί με την ετήσια συνδρομή.</w:t>
      </w:r>
    </w:p>
    <w:p w14:paraId="2BDCE025" w14:textId="77777777" w:rsidR="0069782A" w:rsidRPr="0069782A" w:rsidRDefault="0069782A" w:rsidP="00CD2A5F">
      <w:pPr>
        <w:jc w:val="both"/>
        <w:rPr>
          <w:b/>
        </w:rPr>
      </w:pPr>
    </w:p>
    <w:p w14:paraId="538FA9A2" w14:textId="77777777"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>από</w:t>
      </w:r>
      <w:r w:rsidR="00F91BE7">
        <w:rPr>
          <w:b/>
          <w:u w:val="single"/>
        </w:rPr>
        <w:t xml:space="preserve">  </w:t>
      </w:r>
      <w:r w:rsidR="009130A5">
        <w:rPr>
          <w:b/>
          <w:u w:val="single"/>
        </w:rPr>
        <w:t>30</w:t>
      </w:r>
      <w:r w:rsidR="000125BF" w:rsidRPr="00316935">
        <w:rPr>
          <w:b/>
          <w:u w:val="single"/>
        </w:rPr>
        <w:t xml:space="preserve"> </w:t>
      </w:r>
      <w:r w:rsidR="00F13342" w:rsidRPr="00F13342">
        <w:rPr>
          <w:b/>
          <w:u w:val="single"/>
        </w:rPr>
        <w:t>-</w:t>
      </w:r>
      <w:r w:rsidR="00F91BE7">
        <w:rPr>
          <w:b/>
          <w:u w:val="single"/>
        </w:rPr>
        <w:t>0</w:t>
      </w:r>
      <w:r w:rsidR="009130A5">
        <w:rPr>
          <w:b/>
          <w:u w:val="single"/>
        </w:rPr>
        <w:t>4</w:t>
      </w:r>
      <w:r w:rsidR="00F13342" w:rsidRPr="00F13342">
        <w:rPr>
          <w:b/>
          <w:u w:val="single"/>
        </w:rPr>
        <w:t>-</w:t>
      </w:r>
      <w:r w:rsidR="0026519D" w:rsidRPr="00F13342">
        <w:rPr>
          <w:b/>
          <w:u w:val="single"/>
        </w:rPr>
        <w:t>20</w:t>
      </w:r>
      <w:r w:rsidR="00F91BE7">
        <w:rPr>
          <w:b/>
          <w:u w:val="single"/>
        </w:rPr>
        <w:t>20</w:t>
      </w:r>
      <w:r w:rsidR="000125BF" w:rsidRPr="00316935">
        <w:rPr>
          <w:b/>
          <w:u w:val="single"/>
        </w:rPr>
        <w:t xml:space="preserve"> </w:t>
      </w:r>
      <w:r w:rsidR="009130A5">
        <w:rPr>
          <w:b/>
          <w:u w:val="single"/>
        </w:rPr>
        <w:t xml:space="preserve">και ώρα 15:00μμ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9130A5">
        <w:rPr>
          <w:b/>
          <w:u w:val="single"/>
        </w:rPr>
        <w:t>6</w:t>
      </w:r>
      <w:r w:rsidR="00F13342" w:rsidRPr="00F13342">
        <w:rPr>
          <w:b/>
          <w:u w:val="single"/>
        </w:rPr>
        <w:t>-</w:t>
      </w:r>
      <w:r w:rsidR="00F91BE7">
        <w:rPr>
          <w:b/>
          <w:u w:val="single"/>
        </w:rPr>
        <w:t>05</w:t>
      </w:r>
      <w:r w:rsidR="00F13342" w:rsidRPr="00F13342">
        <w:rPr>
          <w:b/>
          <w:u w:val="single"/>
        </w:rPr>
        <w:t>-20</w:t>
      </w:r>
      <w:r w:rsidR="00F91BE7">
        <w:rPr>
          <w:b/>
          <w:u w:val="single"/>
        </w:rPr>
        <w:t xml:space="preserve">20 </w:t>
      </w:r>
      <w:r w:rsidR="009130A5">
        <w:rPr>
          <w:b/>
          <w:u w:val="single"/>
        </w:rPr>
        <w:t xml:space="preserve">και ώρα 24:00 </w:t>
      </w:r>
      <w:r w:rsidR="00F91BE7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14:paraId="496B7C8D" w14:textId="77777777" w:rsidR="0069782A" w:rsidRDefault="0069782A" w:rsidP="00CD2A5F">
      <w:pPr>
        <w:jc w:val="both"/>
        <w:rPr>
          <w:b/>
          <w:u w:val="single"/>
        </w:rPr>
      </w:pPr>
    </w:p>
    <w:p w14:paraId="3B95F8C0" w14:textId="77777777"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14:paraId="0374BB31" w14:textId="77777777"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14:paraId="303DE752" w14:textId="77777777" w:rsidR="007D3FF2" w:rsidRDefault="007D3FF2" w:rsidP="00202E24">
      <w:pPr>
        <w:jc w:val="both"/>
      </w:pPr>
    </w:p>
    <w:p w14:paraId="51E0082F" w14:textId="58C62F3F" w:rsidR="00F13342" w:rsidRDefault="00045620" w:rsidP="00045620">
      <w:pPr>
        <w:pStyle w:val="1"/>
        <w:jc w:val="left"/>
        <w:rPr>
          <w:sz w:val="24"/>
        </w:rPr>
      </w:pPr>
      <w:r>
        <w:rPr>
          <w:sz w:val="24"/>
        </w:rPr>
        <w:t xml:space="preserve">               </w:t>
      </w:r>
      <w:r w:rsidR="00316935" w:rsidRPr="00303338">
        <w:rPr>
          <w:sz w:val="24"/>
        </w:rPr>
        <w:t>Ο ΠΡΟΕΔΡΟΣ</w:t>
      </w:r>
      <w:r>
        <w:rPr>
          <w:sz w:val="24"/>
        </w:rPr>
        <w:t xml:space="preserve">                                                              Ο ΓΕΝΙΚΟΣ ΓΡΑΜΜΑΤΕΑΣ</w:t>
      </w:r>
    </w:p>
    <w:p w14:paraId="1AA6D349" w14:textId="77777777" w:rsidR="00F13342" w:rsidRDefault="00F13342" w:rsidP="00AE372C">
      <w:pPr>
        <w:jc w:val="center"/>
      </w:pPr>
    </w:p>
    <w:p w14:paraId="0D0453B1" w14:textId="77777777" w:rsidR="00F13342" w:rsidRPr="00F13342" w:rsidRDefault="00F13342" w:rsidP="00AE372C">
      <w:pPr>
        <w:jc w:val="center"/>
      </w:pPr>
    </w:p>
    <w:p w14:paraId="7A0B5B4E" w14:textId="16BB48F5" w:rsidR="00177924" w:rsidRPr="00831CCA" w:rsidRDefault="00045620" w:rsidP="00045620">
      <w:pPr>
        <w:pStyle w:val="1"/>
        <w:jc w:val="left"/>
      </w:pPr>
      <w:r>
        <w:rPr>
          <w:sz w:val="24"/>
        </w:rPr>
        <w:t xml:space="preserve">    </w:t>
      </w:r>
      <w:r w:rsidR="00831CCA">
        <w:rPr>
          <w:sz w:val="24"/>
        </w:rPr>
        <w:t>ΔΗΜΗΤΡΙΟΣ Κ. ΒΕΡΒΕΣΟΣ</w:t>
      </w:r>
      <w:r>
        <w:rPr>
          <w:sz w:val="24"/>
        </w:rPr>
        <w:t xml:space="preserve">                                       ΜΙΧΑΛΗΣ Κ. ΚΑΛΑΝΤΖΟΠΟΥΛΟΣ</w:t>
      </w:r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0435" w14:textId="77777777" w:rsidR="00A33947" w:rsidRDefault="00A33947">
      <w:r>
        <w:separator/>
      </w:r>
    </w:p>
  </w:endnote>
  <w:endnote w:type="continuationSeparator" w:id="0">
    <w:p w14:paraId="455C4B52" w14:textId="77777777" w:rsidR="00A33947" w:rsidRDefault="00A3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AD42" w14:textId="77777777" w:rsidR="00A33947" w:rsidRDefault="00A33947">
      <w:r>
        <w:separator/>
      </w:r>
    </w:p>
  </w:footnote>
  <w:footnote w:type="continuationSeparator" w:id="0">
    <w:p w14:paraId="18764128" w14:textId="77777777" w:rsidR="00A33947" w:rsidRDefault="00A3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1C11" w14:textId="77777777"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 wp14:anchorId="72F91C2F" wp14:editId="59BB1EEC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0B7CCF" w14:textId="77777777" w:rsidR="00442488" w:rsidRDefault="00442488">
    <w:pPr>
      <w:pStyle w:val="1"/>
    </w:pPr>
  </w:p>
  <w:p w14:paraId="05BFF9BA" w14:textId="77777777" w:rsidR="00442488" w:rsidRDefault="00442488" w:rsidP="00F02331">
    <w:pPr>
      <w:pStyle w:val="1"/>
    </w:pPr>
  </w:p>
  <w:p w14:paraId="30DC16F5" w14:textId="77777777"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71"/>
    <w:rsid w:val="000125BF"/>
    <w:rsid w:val="000219D7"/>
    <w:rsid w:val="00031B45"/>
    <w:rsid w:val="00042B98"/>
    <w:rsid w:val="00045620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E2CF4"/>
    <w:rsid w:val="001074F3"/>
    <w:rsid w:val="0011293E"/>
    <w:rsid w:val="001178E7"/>
    <w:rsid w:val="001261EC"/>
    <w:rsid w:val="001344C5"/>
    <w:rsid w:val="00150E19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34C26"/>
    <w:rsid w:val="002452E7"/>
    <w:rsid w:val="002511E7"/>
    <w:rsid w:val="0026519D"/>
    <w:rsid w:val="002A0150"/>
    <w:rsid w:val="002B01C9"/>
    <w:rsid w:val="002B3D8C"/>
    <w:rsid w:val="002D5D3E"/>
    <w:rsid w:val="002D6050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E2ECD"/>
    <w:rsid w:val="004F2EC3"/>
    <w:rsid w:val="004F72BB"/>
    <w:rsid w:val="0050023F"/>
    <w:rsid w:val="00517894"/>
    <w:rsid w:val="005212BA"/>
    <w:rsid w:val="0052607F"/>
    <w:rsid w:val="005272A8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32F04"/>
    <w:rsid w:val="00644415"/>
    <w:rsid w:val="0066241E"/>
    <w:rsid w:val="0069782A"/>
    <w:rsid w:val="006A0DA1"/>
    <w:rsid w:val="006B3570"/>
    <w:rsid w:val="006B41C0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3ECA"/>
    <w:rsid w:val="008B5383"/>
    <w:rsid w:val="008B5F83"/>
    <w:rsid w:val="008E6411"/>
    <w:rsid w:val="009009DE"/>
    <w:rsid w:val="009040D6"/>
    <w:rsid w:val="00910C32"/>
    <w:rsid w:val="009130A5"/>
    <w:rsid w:val="00916125"/>
    <w:rsid w:val="00932D53"/>
    <w:rsid w:val="00933BE9"/>
    <w:rsid w:val="009352A7"/>
    <w:rsid w:val="009360BA"/>
    <w:rsid w:val="0094278F"/>
    <w:rsid w:val="009459A3"/>
    <w:rsid w:val="009462EC"/>
    <w:rsid w:val="00986AEC"/>
    <w:rsid w:val="00990281"/>
    <w:rsid w:val="009954DD"/>
    <w:rsid w:val="009A08F3"/>
    <w:rsid w:val="009A56FD"/>
    <w:rsid w:val="009C361D"/>
    <w:rsid w:val="009F26C5"/>
    <w:rsid w:val="00A11887"/>
    <w:rsid w:val="00A33947"/>
    <w:rsid w:val="00A5409C"/>
    <w:rsid w:val="00A838AB"/>
    <w:rsid w:val="00A91A99"/>
    <w:rsid w:val="00AA55D2"/>
    <w:rsid w:val="00AB1BF4"/>
    <w:rsid w:val="00AB7F0A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268FD"/>
    <w:rsid w:val="00C42AEB"/>
    <w:rsid w:val="00C51551"/>
    <w:rsid w:val="00C51EB0"/>
    <w:rsid w:val="00C62B68"/>
    <w:rsid w:val="00C64179"/>
    <w:rsid w:val="00C708EB"/>
    <w:rsid w:val="00C836C5"/>
    <w:rsid w:val="00C96F56"/>
    <w:rsid w:val="00CA31EC"/>
    <w:rsid w:val="00CA51E0"/>
    <w:rsid w:val="00CB1768"/>
    <w:rsid w:val="00CC5640"/>
    <w:rsid w:val="00CD0F0C"/>
    <w:rsid w:val="00CD2A5F"/>
    <w:rsid w:val="00CD3581"/>
    <w:rsid w:val="00D1392F"/>
    <w:rsid w:val="00D13FD0"/>
    <w:rsid w:val="00D15A73"/>
    <w:rsid w:val="00D5114A"/>
    <w:rsid w:val="00D51D88"/>
    <w:rsid w:val="00D558A4"/>
    <w:rsid w:val="00DA2785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F02331"/>
    <w:rsid w:val="00F13342"/>
    <w:rsid w:val="00F16E9D"/>
    <w:rsid w:val="00F47329"/>
    <w:rsid w:val="00F606F0"/>
    <w:rsid w:val="00F666FE"/>
    <w:rsid w:val="00F679E8"/>
    <w:rsid w:val="00F75818"/>
    <w:rsid w:val="00F851F4"/>
    <w:rsid w:val="00F91BE7"/>
    <w:rsid w:val="00F9238D"/>
    <w:rsid w:val="00F93117"/>
    <w:rsid w:val="00FA45D2"/>
    <w:rsid w:val="00FC392F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CAFE6"/>
  <w15:docId w15:val="{BB558B69-14CF-4931-8F2F-73CEE1A8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0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gr-proedrou</cp:lastModifiedBy>
  <cp:revision>2</cp:revision>
  <cp:lastPrinted>2020-04-29T15:22:00Z</cp:lastPrinted>
  <dcterms:created xsi:type="dcterms:W3CDTF">2020-04-29T15:22:00Z</dcterms:created>
  <dcterms:modified xsi:type="dcterms:W3CDTF">2020-04-29T15:22:00Z</dcterms:modified>
</cp:coreProperties>
</file>