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36D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E03CC0" w:rsidRDefault="00E03CC0">
      <w:pPr>
        <w:pStyle w:val="3"/>
      </w:pPr>
      <w:r>
        <w:t>ΥΠΕΥΘΥΝΗ ΔΗΛΩΣΗ</w:t>
      </w:r>
    </w:p>
    <w:p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EE1CE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EE1CED" w:rsidRDefault="00E03CC0">
            <w:pPr>
              <w:ind w:right="124"/>
            </w:pPr>
            <w:r w:rsidRPr="00EE1CED">
              <w:lastRenderedPageBreak/>
              <w:t xml:space="preserve">Με ατομική μου ευθύνη και γνωρίζοντας τις κυρώσεις </w:t>
            </w:r>
            <w:r w:rsidRPr="00EE1CED">
              <w:rPr>
                <w:vertAlign w:val="superscript"/>
              </w:rPr>
              <w:t>(3</w:t>
            </w:r>
            <w:r w:rsidRPr="00EE1CED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EE1CE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EE1CED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:rsidR="00E03CC0" w:rsidRPr="00EE1CED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EE1C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EE1CED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EE1CED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EE1C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EE1CED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EE1C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:rsidR="00E03CC0" w:rsidRPr="00EE1CED" w:rsidRDefault="00E03CC0">
      <w:pPr>
        <w:rPr>
          <w:rFonts w:ascii="Arial" w:hAnsi="Arial" w:cs="Arial"/>
        </w:rPr>
      </w:pPr>
    </w:p>
    <w:p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DE7AD0">
        <w:rPr>
          <w:rFonts w:ascii="Times New Roman" w:hAnsi="Times New Roman" w:cs="Times New Roman"/>
          <w:szCs w:val="20"/>
        </w:rPr>
        <w:t>1</w:t>
      </w:r>
    </w:p>
    <w:p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Δηλ.</w:t>
      </w: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Default="00D61956" w:rsidP="00EE1CED">
      <w:pPr>
        <w:spacing w:line="200" w:lineRule="exact"/>
        <w:rPr>
          <w:sz w:val="20"/>
          <w:szCs w:val="20"/>
        </w:rPr>
      </w:pPr>
    </w:p>
    <w:p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:rsidR="00EE1CED" w:rsidRPr="002E5665" w:rsidRDefault="00EE1CED" w:rsidP="00EE1CED">
      <w:pPr>
        <w:spacing w:before="16" w:line="240" w:lineRule="exact"/>
      </w:pPr>
    </w:p>
    <w:p w:rsidR="00EE1CED" w:rsidRDefault="00EE1CED" w:rsidP="00EE1CED">
      <w:pPr>
        <w:pStyle w:val="11"/>
        <w:spacing w:before="74"/>
        <w:ind w:right="333"/>
        <w:jc w:val="right"/>
      </w:pPr>
      <w:r>
        <w:t>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Δηλ</w:t>
      </w:r>
      <w:proofErr w:type="spellEnd"/>
      <w:r>
        <w:rPr>
          <w:spacing w:val="-1"/>
        </w:rPr>
        <w:t>.</w:t>
      </w: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EE1CED" w:rsidRDefault="00EE1CED" w:rsidP="00EE1CED">
      <w:pPr>
        <w:spacing w:line="200" w:lineRule="exact"/>
        <w:rPr>
          <w:sz w:val="20"/>
          <w:szCs w:val="20"/>
        </w:rPr>
      </w:pPr>
    </w:p>
    <w:p w:rsidR="00EE1CED" w:rsidRDefault="00EE1CED" w:rsidP="00EE1CED">
      <w:pPr>
        <w:spacing w:before="12" w:line="280" w:lineRule="exact"/>
        <w:rPr>
          <w:sz w:val="28"/>
          <w:szCs w:val="28"/>
        </w:rPr>
      </w:pPr>
    </w:p>
    <w:p w:rsidR="00EE1CED" w:rsidRDefault="00EE1CED" w:rsidP="00EE1CED">
      <w:pPr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(Υπογραφή)</w:t>
      </w:r>
    </w:p>
    <w:p w:rsidR="00E03CC0" w:rsidRDefault="00E03CC0">
      <w:pPr>
        <w:rPr>
          <w:rFonts w:ascii="Arial" w:hAnsi="Arial"/>
          <w:sz w:val="20"/>
        </w:rPr>
      </w:pPr>
    </w:p>
    <w:sectPr w:rsidR="00E03CC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F2" w:rsidRDefault="007203F2">
      <w:r>
        <w:separator/>
      </w:r>
    </w:p>
  </w:endnote>
  <w:endnote w:type="continuationSeparator" w:id="0">
    <w:p w:rsidR="007203F2" w:rsidRDefault="0072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F2" w:rsidRDefault="007203F2">
      <w:r>
        <w:separator/>
      </w:r>
    </w:p>
  </w:footnote>
  <w:footnote w:type="continuationSeparator" w:id="0">
    <w:p w:rsidR="007203F2" w:rsidRDefault="0072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90D6E6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2A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E49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89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65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01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2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786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756F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ECCE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4D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8E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E6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5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E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5E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72E8CB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6B82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64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66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0E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6F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4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C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CAF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D6A2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62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B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09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80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C2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45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09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0F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51244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57E4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C3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62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A8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48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61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0A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6D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94A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C08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0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45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2A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43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6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0B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40659E"/>
    <w:rsid w:val="00715991"/>
    <w:rsid w:val="007203F2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58E7F3C-A45A-447C-B3E5-BB18423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2021-07-05T14:25:00Z</dcterms:created>
  <dcterms:modified xsi:type="dcterms:W3CDTF">2021-07-05T14:25:00Z</dcterms:modified>
</cp:coreProperties>
</file>