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92E93" w14:textId="77777777" w:rsidR="00E03CC0" w:rsidRDefault="00715991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D55BB5" wp14:editId="222C2C1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24AA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14:paraId="742C6FE7" w14:textId="77777777" w:rsidR="00E03CC0" w:rsidRDefault="00E03CC0">
      <w:pPr>
        <w:pStyle w:val="3"/>
      </w:pPr>
      <w:r>
        <w:t>ΥΠΕΥΘΥΝΗ ΔΗΛΩΣΗ</w:t>
      </w:r>
    </w:p>
    <w:p w14:paraId="67CDDB17" w14:textId="77777777" w:rsidR="00E03CC0" w:rsidRDefault="00E03CC0" w:rsidP="00A11E52">
      <w:pPr>
        <w:pStyle w:val="3"/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F5AEA07" w14:textId="77777777"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DD1053B" w14:textId="77777777"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 w14:paraId="5758F39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C2777C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D6E9BBA" w14:textId="77777777" w:rsidR="00E03CC0" w:rsidRPr="009A1C2C" w:rsidRDefault="00A11E52">
            <w:pPr>
              <w:spacing w:before="240"/>
              <w:ind w:right="-687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Γ</w:t>
            </w:r>
            <w:r w:rsidR="00EE1CED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Ο-ΔΗΜΗΤΡΑ</w:t>
            </w:r>
          </w:p>
        </w:tc>
      </w:tr>
      <w:tr w:rsidR="00E03CC0" w14:paraId="5E47323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A8559C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8D1AEB6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5F285548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95C8AD7" w14:textId="77777777"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 w14:paraId="2AC11AD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C5E7F8F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00507C67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998FEE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D2E7B8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B45A35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46AC0A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77AEC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378A705" w14:textId="77777777"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 w14:paraId="3088D45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7D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64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4F49C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C4611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71283B2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C5343D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15F6D65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2544D85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371368D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A9592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41CDA8E6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9D54BE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14:paraId="56CDE0A4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332FD9DB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14:paraId="4DC57E13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2C827EBD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 w14:paraId="05CCC0D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D2CB74E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781178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70A156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1EA2D6B" w14:textId="77777777"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FDD3F29" w14:textId="77777777"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14:paraId="1B0ED3BF" w14:textId="77777777" w:rsidR="00E03CC0" w:rsidRDefault="00E03CC0">
      <w:pPr>
        <w:rPr>
          <w:sz w:val="16"/>
        </w:rPr>
      </w:pPr>
    </w:p>
    <w:p w14:paraId="22DDFF7C" w14:textId="77777777"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 w:rsidRPr="00EE1CED" w14:paraId="2319EA3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99EFB42" w14:textId="77777777" w:rsidR="00E03CC0" w:rsidRPr="00EE1CED" w:rsidRDefault="00E03CC0">
            <w:pPr>
              <w:ind w:right="124"/>
            </w:pPr>
            <w:r w:rsidRPr="00EE1CED">
              <w:lastRenderedPageBreak/>
              <w:t xml:space="preserve">Με ατομική μου ευθύνη και γνωρίζοντας τις κυρώσεις </w:t>
            </w:r>
            <w:r w:rsidRPr="00EE1CED">
              <w:rPr>
                <w:vertAlign w:val="superscript"/>
              </w:rPr>
              <w:t>(3</w:t>
            </w:r>
            <w:r w:rsidRPr="00EE1CED">
              <w:t>, που προβλέπονται από της διατάξεις της παρ. 6 του άρθρου 22 του Ν. 1599/1986, δηλώνω ότι:</w:t>
            </w:r>
          </w:p>
        </w:tc>
      </w:tr>
      <w:tr w:rsidR="00E03CC0" w:rsidRPr="00EE1CED" w14:paraId="4F862C9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3A4420" w14:textId="77777777" w:rsidR="00EE1CED" w:rsidRPr="00EE1CED" w:rsidRDefault="00EE1CED" w:rsidP="00EE1CED">
            <w:pPr>
              <w:pStyle w:val="TableParagraph"/>
              <w:spacing w:before="60" w:line="303" w:lineRule="auto"/>
              <w:ind w:left="107" w:right="3679"/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Α. Αριθμός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  <w:r w:rsidRPr="00EE1CED">
              <w:rPr>
                <w:rFonts w:ascii="Times New Roman" w:eastAsia="Arial" w:hAnsi="Times New Roman"/>
                <w:b/>
                <w:bCs/>
                <w:spacing w:val="-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:…………………….</w:t>
            </w:r>
            <w:r w:rsidRPr="00EE1CED">
              <w:rPr>
                <w:rFonts w:ascii="Times New Roman" w:eastAsia="Arial" w:hAnsi="Times New Roman"/>
                <w:b/>
                <w:bCs/>
                <w:spacing w:val="34"/>
                <w:w w:val="99"/>
                <w:sz w:val="24"/>
                <w:szCs w:val="24"/>
                <w:lang w:val="el-GR"/>
              </w:rPr>
              <w:t xml:space="preserve"> </w:t>
            </w:r>
          </w:p>
          <w:p w14:paraId="3A544FCD" w14:textId="77777777" w:rsidR="00E03CC0" w:rsidRPr="00EE1CED" w:rsidRDefault="00EE1CED" w:rsidP="00EE1CED">
            <w:pPr>
              <w:pStyle w:val="TableParagraph"/>
              <w:tabs>
                <w:tab w:val="left" w:pos="2415"/>
              </w:tabs>
              <w:spacing w:before="60" w:line="303" w:lineRule="auto"/>
              <w:ind w:left="107" w:right="4246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Β.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eastAsia="Arial" w:hAnsi="Times New Roman"/>
                <w:b/>
                <w:bCs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διαθέτω</w:t>
            </w:r>
            <w:r w:rsidRPr="00EE1CED">
              <w:rPr>
                <w:rFonts w:ascii="Times New Roman" w:eastAsia="Arial" w:hAnsi="Times New Roman"/>
                <w:b/>
                <w:bCs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eastAsia="Arial" w:hAnsi="Times New Roman"/>
                <w:b/>
                <w:bCs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eastAsia="Arial" w:hAnsi="Times New Roman"/>
                <w:b/>
                <w:bCs/>
                <w:sz w:val="24"/>
                <w:szCs w:val="24"/>
                <w:lang w:val="el-GR"/>
              </w:rPr>
              <w:t>Ασκούμενου</w:t>
            </w:r>
          </w:p>
        </w:tc>
      </w:tr>
      <w:tr w:rsidR="00EE1CED" w:rsidRPr="00EE1CED" w14:paraId="075888C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694A69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καταθέσει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προβλεπόμενα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δικαιολογητικά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-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 Αθηνών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/Πειραιώς</w:t>
            </w:r>
            <w:r w:rsidRPr="00EE1CED">
              <w:rPr>
                <w:rFonts w:ascii="Times New Roman" w:hAnsi="Times New Roman"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pacing w:val="-1"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,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αλλά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έχω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λάβει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ακόμα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αριθμό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μητρώου</w:t>
            </w:r>
            <w:r w:rsidRPr="00EE1CED">
              <w:rPr>
                <w:rFonts w:ascii="Times New Roman" w:hAnsi="Times New Roman"/>
                <w:spacing w:val="4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καθώς</w:t>
            </w:r>
            <w:r w:rsidRPr="00EE1CED">
              <w:rPr>
                <w:rFonts w:ascii="Times New Roman" w:hAnsi="Times New Roman"/>
                <w:spacing w:val="4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εκκρεμεί</w:t>
            </w:r>
            <w:r w:rsidRPr="00EE1CED">
              <w:rPr>
                <w:rFonts w:ascii="Times New Roman" w:hAnsi="Times New Roman"/>
                <w:spacing w:val="4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αποδοχή</w:t>
            </w:r>
            <w:r w:rsidRPr="00EE1CED">
              <w:rPr>
                <w:rFonts w:ascii="Times New Roman" w:hAnsi="Times New Roman"/>
                <w:spacing w:val="4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αίτησης</w:t>
            </w:r>
            <w:r w:rsidRPr="00EE1CED">
              <w:rPr>
                <w:rFonts w:ascii="Times New Roman" w:hAnsi="Times New Roman"/>
                <w:spacing w:val="80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 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</w:p>
        </w:tc>
      </w:tr>
      <w:tr w:rsidR="00EE1CED" w:rsidRPr="00EE1CED" w14:paraId="598075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83B33F" w14:textId="77777777" w:rsidR="00EE1CED" w:rsidRPr="00EE1CED" w:rsidRDefault="00EE1CED" w:rsidP="00EE1CED">
            <w:pPr>
              <w:pStyle w:val="TableParagraph"/>
              <w:spacing w:before="2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ή</w:t>
            </w:r>
          </w:p>
        </w:tc>
      </w:tr>
      <w:tr w:rsidR="00EE1CED" w:rsidRPr="00EE1CED" w14:paraId="22111A1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1EA0F1" w14:textId="77777777" w:rsidR="00EE1CED" w:rsidRPr="00EE1CED" w:rsidRDefault="00EE1CED" w:rsidP="00EE1CED">
            <w:pPr>
              <w:pStyle w:val="TableParagraph"/>
              <w:spacing w:before="58"/>
              <w:jc w:val="both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Πληρώ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τις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νόμιμες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προϋποθέσεις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για</w:t>
            </w:r>
            <w:r w:rsidRPr="00EE1CED">
              <w:rPr>
                <w:rFonts w:ascii="Times New Roman" w:hAnsi="Times New Roman"/>
                <w:spacing w:val="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εγγραφή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Δικηγορικό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Σύλλογο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Αθηνών</w:t>
            </w:r>
            <w:r w:rsidRPr="00EE1CED">
              <w:rPr>
                <w:rFonts w:ascii="Times New Roman" w:hAnsi="Times New Roman"/>
                <w:spacing w:val="1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/ Πειραιώς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b/>
                <w:spacing w:val="44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και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θα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εγγραφώ</w:t>
            </w:r>
            <w:r w:rsidRPr="00EE1CED">
              <w:rPr>
                <w:rFonts w:ascii="Times New Roman" w:hAnsi="Times New Roman"/>
                <w:spacing w:val="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ταυτόχρονα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με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την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έναρξη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2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ΕΛ.Γ.Ο-ΔΗΜΗΤΡΑ, </w:t>
            </w:r>
            <w:r w:rsidRPr="00EE1CED">
              <w:rPr>
                <w:rFonts w:ascii="Times New Roman" w:hAnsi="Times New Roman"/>
                <w:spacing w:val="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με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</w:t>
            </w:r>
            <w:r w:rsidRPr="00EE1CED">
              <w:rPr>
                <w:rFonts w:ascii="Times New Roman" w:hAnsi="Times New Roman"/>
                <w:spacing w:val="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υποχρέωση</w:t>
            </w:r>
            <w:r w:rsidRPr="00EE1CED">
              <w:rPr>
                <w:rFonts w:ascii="Times New Roman" w:hAnsi="Times New Roman"/>
                <w:spacing w:val="52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spacing w:val="-10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προσκομίσω</w:t>
            </w:r>
            <w:r w:rsidRPr="00EE1CED">
              <w:rPr>
                <w:rFonts w:ascii="Times New Roman" w:hAnsi="Times New Roman"/>
                <w:spacing w:val="3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σχετική</w:t>
            </w:r>
            <w:r w:rsidRPr="00EE1CED">
              <w:rPr>
                <w:rFonts w:ascii="Times New Roman" w:hAnsi="Times New Roman"/>
                <w:spacing w:val="-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βεβαίωση(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διαγράφεται</w:t>
            </w:r>
            <w:r w:rsidRPr="00EE1CED">
              <w:rPr>
                <w:rFonts w:ascii="Times New Roman" w:hAnsi="Times New Roman"/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ανάλογα)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EE1CED" w:rsidRPr="00EE1CED" w14:paraId="1D07A27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522A459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Γ.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Δεν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συμπληρώνεται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18μηνο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ης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πριν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το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pacing w:val="-1"/>
                <w:sz w:val="24"/>
                <w:szCs w:val="24"/>
                <w:lang w:val="el-GR"/>
              </w:rPr>
              <w:t>πέρας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εξαμηνιαίας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άσκησής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</w:p>
        </w:tc>
      </w:tr>
      <w:tr w:rsidR="00EE1CED" w:rsidRPr="00EE1CED" w14:paraId="3DCFEC9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F017DA" w14:textId="77777777" w:rsidR="00EE1CED" w:rsidRPr="00EE1CED" w:rsidRDefault="00EE1CED" w:rsidP="00EE1CED">
            <w:pPr>
              <w:pStyle w:val="TableParagraph"/>
              <w:spacing w:before="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Δ.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Εφόσον</w:t>
            </w:r>
            <w:r w:rsidRPr="00EE1CED">
              <w:rPr>
                <w:rFonts w:ascii="Times New Roman" w:hAnsi="Times New Roman"/>
                <w:spacing w:val="4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επιλεγώ,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κατά</w:t>
            </w:r>
            <w:r w:rsidRPr="00EE1CED">
              <w:rPr>
                <w:rFonts w:ascii="Times New Roman" w:hAnsi="Times New Roman"/>
                <w:spacing w:val="-5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διάρκεια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της</w:t>
            </w:r>
            <w:r w:rsidRPr="00EE1CED">
              <w:rPr>
                <w:rFonts w:ascii="Times New Roman" w:hAnsi="Times New Roman"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πρακτικής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μου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άσκησης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στον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ΕΛ.Γ.Ο-ΔΗΜΗΤΡΑ.</w:t>
            </w:r>
            <w:r w:rsidRPr="00EE1CED">
              <w:rPr>
                <w:rFonts w:ascii="Times New Roman" w:hAnsi="Times New Roman"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παύω</w:t>
            </w:r>
            <w:r w:rsidRPr="00EE1CED">
              <w:rPr>
                <w:rFonts w:ascii="Times New Roman" w:hAnsi="Times New Roman"/>
                <w:b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να</w:t>
            </w:r>
            <w:r w:rsidRPr="00EE1CED">
              <w:rPr>
                <w:rFonts w:ascii="Times New Roman" w:hAnsi="Times New Roman"/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ασκούμαι</w:t>
            </w:r>
            <w:r w:rsidRPr="00EE1CED">
              <w:rPr>
                <w:rFonts w:ascii="Times New Roman" w:hAnsi="Times New Roman"/>
                <w:b/>
                <w:spacing w:val="-4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ενώπιον</w:t>
            </w:r>
            <w:r w:rsidRPr="00EE1CED">
              <w:rPr>
                <w:rFonts w:ascii="Times New Roman" w:hAnsi="Times New Roman"/>
                <w:spacing w:val="-3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48"/>
                <w:w w:val="99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δικηγόρου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ή</w:t>
            </w:r>
            <w:r w:rsidRPr="00EE1CED">
              <w:rPr>
                <w:rFonts w:ascii="Times New Roman" w:hAnsi="Times New Roman"/>
                <w:spacing w:val="-8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άλλου</w:t>
            </w:r>
            <w:r w:rsidRPr="00EE1CED">
              <w:rPr>
                <w:rFonts w:ascii="Times New Roman" w:hAnsi="Times New Roman"/>
                <w:spacing w:val="-7"/>
                <w:sz w:val="24"/>
                <w:szCs w:val="24"/>
                <w:lang w:val="el-GR"/>
              </w:rPr>
              <w:t xml:space="preserve"> </w:t>
            </w:r>
            <w:r w:rsidRPr="00EE1CED">
              <w:rPr>
                <w:rFonts w:ascii="Times New Roman" w:hAnsi="Times New Roman"/>
                <w:sz w:val="24"/>
                <w:szCs w:val="24"/>
                <w:lang w:val="el-GR"/>
              </w:rPr>
              <w:t>φορέα.</w:t>
            </w:r>
          </w:p>
        </w:tc>
      </w:tr>
    </w:tbl>
    <w:p w14:paraId="6CB57536" w14:textId="77777777" w:rsidR="00E03CC0" w:rsidRPr="00EE1CED" w:rsidRDefault="00E03CC0">
      <w:pPr>
        <w:rPr>
          <w:rFonts w:ascii="Arial" w:hAnsi="Arial" w:cs="Arial"/>
        </w:rPr>
      </w:pPr>
    </w:p>
    <w:p w14:paraId="085E9693" w14:textId="3ABA536C" w:rsidR="00E03CC0" w:rsidRPr="00EE1CED" w:rsidRDefault="00CA3E44" w:rsidP="00CA3E44">
      <w:pPr>
        <w:pStyle w:val="a6"/>
        <w:ind w:left="0" w:right="484"/>
        <w:jc w:val="center"/>
        <w:rPr>
          <w:rFonts w:ascii="Times New Roman" w:hAnsi="Times New Roman" w:cs="Times New Roman"/>
          <w:szCs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  <w:r w:rsidR="00E03CC0" w:rsidRPr="00EE1CED">
        <w:rPr>
          <w:rFonts w:ascii="Times New Roman" w:hAnsi="Times New Roman" w:cs="Times New Roman"/>
          <w:szCs w:val="20"/>
        </w:rPr>
        <w:t xml:space="preserve">Ημερομηνία:     </w:t>
      </w:r>
      <w:r w:rsidRPr="00EE1CED">
        <w:rPr>
          <w:rFonts w:ascii="Times New Roman" w:hAnsi="Times New Roman" w:cs="Times New Roman"/>
          <w:szCs w:val="20"/>
        </w:rPr>
        <w:t>….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..</w:t>
      </w:r>
      <w:r w:rsidR="00E03CC0" w:rsidRPr="00EE1CED">
        <w:rPr>
          <w:rFonts w:ascii="Times New Roman" w:hAnsi="Times New Roman" w:cs="Times New Roman"/>
          <w:szCs w:val="20"/>
        </w:rPr>
        <w:t>…</w:t>
      </w:r>
      <w:r w:rsidRPr="00EE1CED">
        <w:rPr>
          <w:rFonts w:ascii="Times New Roman" w:hAnsi="Times New Roman" w:cs="Times New Roman"/>
          <w:szCs w:val="20"/>
        </w:rPr>
        <w:t>/</w:t>
      </w:r>
      <w:r w:rsidR="00E03CC0" w:rsidRPr="00EE1CED">
        <w:rPr>
          <w:rFonts w:ascii="Times New Roman" w:hAnsi="Times New Roman" w:cs="Times New Roman"/>
          <w:szCs w:val="20"/>
        </w:rPr>
        <w:t>.20</w:t>
      </w:r>
      <w:r w:rsidR="00184317" w:rsidRPr="00EE1CED">
        <w:rPr>
          <w:rFonts w:ascii="Times New Roman" w:hAnsi="Times New Roman" w:cs="Times New Roman"/>
          <w:szCs w:val="20"/>
        </w:rPr>
        <w:t>2</w:t>
      </w:r>
      <w:r w:rsidR="00435CCF">
        <w:rPr>
          <w:rFonts w:ascii="Times New Roman" w:hAnsi="Times New Roman" w:cs="Times New Roman"/>
          <w:szCs w:val="20"/>
        </w:rPr>
        <w:t>3</w:t>
      </w:r>
    </w:p>
    <w:p w14:paraId="2FC345EB" w14:textId="77777777" w:rsidR="00E03CC0" w:rsidRPr="00EE1CED" w:rsidRDefault="00E03CC0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715E0AE8" w14:textId="77777777" w:rsidR="00E03CC0" w:rsidRPr="00EE1CED" w:rsidRDefault="00E03CC0" w:rsidP="00EE1CED">
      <w:pPr>
        <w:pStyle w:val="a6"/>
        <w:ind w:left="0" w:right="1415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Ο – Η Δηλ.</w:t>
      </w:r>
    </w:p>
    <w:p w14:paraId="3FD54B82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74BEA359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508D8777" w14:textId="77777777" w:rsidR="00E03CC0" w:rsidRPr="00EE1CED" w:rsidRDefault="00E03CC0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6092BD11" w14:textId="77777777" w:rsidR="00E03CC0" w:rsidRPr="00EE1CED" w:rsidRDefault="00E03CC0" w:rsidP="00EE1CED">
      <w:pPr>
        <w:pStyle w:val="a6"/>
        <w:ind w:left="0" w:right="1273"/>
        <w:jc w:val="right"/>
        <w:rPr>
          <w:rFonts w:ascii="Times New Roman" w:hAnsi="Times New Roman" w:cs="Times New Roman"/>
          <w:szCs w:val="20"/>
        </w:rPr>
      </w:pPr>
      <w:r w:rsidRPr="00EE1CED">
        <w:rPr>
          <w:rFonts w:ascii="Times New Roman" w:hAnsi="Times New Roman" w:cs="Times New Roman"/>
          <w:szCs w:val="20"/>
        </w:rPr>
        <w:t>(Υπογραφή)</w:t>
      </w:r>
    </w:p>
    <w:p w14:paraId="786C1109" w14:textId="77777777" w:rsidR="00EE1CED" w:rsidRDefault="00EE1CED" w:rsidP="00EE1CED">
      <w:pPr>
        <w:pStyle w:val="a7"/>
        <w:tabs>
          <w:tab w:val="left" w:pos="199"/>
        </w:tabs>
        <w:spacing w:line="206" w:lineRule="exact"/>
        <w:rPr>
          <w:rFonts w:ascii="Arial" w:eastAsia="Arial" w:hAnsi="Arial" w:cs="Arial"/>
          <w:sz w:val="20"/>
          <w:szCs w:val="20"/>
          <w:lang w:val="el-GR"/>
        </w:rPr>
      </w:pPr>
    </w:p>
    <w:p w14:paraId="64D67AA2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Αναγράφεται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ενδιαφερόμενο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πολίτη</w:t>
      </w:r>
      <w:r w:rsidRPr="00DE7AD0">
        <w:rPr>
          <w:rFonts w:ascii="Times New Roman" w:hAnsi="Times New Roman"/>
          <w:lang w:val="el-GR"/>
        </w:rPr>
        <w:t xml:space="preserve"> ή </w:t>
      </w:r>
      <w:r w:rsidRPr="00DE7AD0">
        <w:rPr>
          <w:rFonts w:ascii="Times New Roman" w:hAnsi="Times New Roman"/>
          <w:spacing w:val="-1"/>
          <w:lang w:val="el-GR"/>
        </w:rPr>
        <w:t>Αρχή</w:t>
      </w:r>
      <w:r w:rsidRPr="00DE7AD0">
        <w:rPr>
          <w:rFonts w:ascii="Times New Roman" w:hAnsi="Times New Roman"/>
          <w:lang w:val="el-GR"/>
        </w:rPr>
        <w:t xml:space="preserve"> ή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η </w:t>
      </w:r>
      <w:r w:rsidRPr="00DE7AD0">
        <w:rPr>
          <w:rFonts w:ascii="Times New Roman" w:hAnsi="Times New Roman"/>
          <w:spacing w:val="-1"/>
          <w:lang w:val="el-GR"/>
        </w:rPr>
        <w:t xml:space="preserve">Υπηρεσία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δημόσιου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τομέα,</w:t>
      </w:r>
      <w:r w:rsidRPr="00DE7AD0">
        <w:rPr>
          <w:rFonts w:ascii="Times New Roman" w:hAnsi="Times New Roman"/>
          <w:lang w:val="el-GR"/>
        </w:rPr>
        <w:t xml:space="preserve"> που </w:t>
      </w:r>
      <w:r w:rsidRPr="00DE7AD0">
        <w:rPr>
          <w:rFonts w:ascii="Times New Roman" w:hAnsi="Times New Roman"/>
          <w:spacing w:val="-1"/>
          <w:lang w:val="el-GR"/>
        </w:rPr>
        <w:t>απευθύνεται</w:t>
      </w:r>
      <w:r w:rsidRPr="00DE7AD0">
        <w:rPr>
          <w:rFonts w:ascii="Times New Roman" w:hAnsi="Times New Roman"/>
          <w:lang w:val="el-GR"/>
        </w:rPr>
        <w:t xml:space="preserve"> η </w:t>
      </w:r>
      <w:r w:rsidRPr="00DE7AD0">
        <w:rPr>
          <w:rFonts w:ascii="Times New Roman" w:hAnsi="Times New Roman"/>
          <w:spacing w:val="-1"/>
          <w:lang w:val="el-GR"/>
        </w:rPr>
        <w:t>αίτηση.</w:t>
      </w:r>
    </w:p>
    <w:p w14:paraId="132B7624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199"/>
        </w:tabs>
        <w:spacing w:line="206" w:lineRule="exact"/>
        <w:ind w:left="198"/>
        <w:rPr>
          <w:rFonts w:ascii="Times New Roman" w:eastAsia="Arial" w:hAnsi="Times New Roman"/>
        </w:rPr>
      </w:pPr>
      <w:proofErr w:type="spellStart"/>
      <w:r w:rsidRPr="00DE7AD0">
        <w:rPr>
          <w:rFonts w:ascii="Times New Roman" w:hAnsi="Times New Roman"/>
          <w:spacing w:val="-1"/>
        </w:rPr>
        <w:t>Αν</w:t>
      </w:r>
      <w:proofErr w:type="spellEnd"/>
      <w:r w:rsidRPr="00DE7AD0">
        <w:rPr>
          <w:rFonts w:ascii="Times New Roman" w:hAnsi="Times New Roman"/>
          <w:spacing w:val="-1"/>
        </w:rPr>
        <w:t>αγράφεται</w:t>
      </w:r>
      <w:r w:rsidRPr="00DE7AD0">
        <w:rPr>
          <w:rFonts w:ascii="Times New Roman" w:hAnsi="Times New Roman"/>
          <w:spacing w:val="-2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</w:rPr>
        <w:t>ολογράφως</w:t>
      </w:r>
      <w:proofErr w:type="spellEnd"/>
      <w:r w:rsidRPr="00DE7AD0">
        <w:rPr>
          <w:rFonts w:ascii="Times New Roman" w:hAnsi="Times New Roman"/>
          <w:spacing w:val="-1"/>
        </w:rPr>
        <w:t>.</w:t>
      </w:r>
    </w:p>
    <w:p w14:paraId="055FFC07" w14:textId="77777777" w:rsidR="00D61956" w:rsidRPr="00DE7AD0" w:rsidRDefault="00D61956" w:rsidP="00D61956">
      <w:pPr>
        <w:pStyle w:val="a7"/>
        <w:numPr>
          <w:ilvl w:val="0"/>
          <w:numId w:val="11"/>
        </w:numPr>
        <w:tabs>
          <w:tab w:val="left" w:pos="202"/>
        </w:tabs>
        <w:ind w:right="118" w:hanging="12"/>
        <w:rPr>
          <w:rFonts w:ascii="Times New Roman" w:eastAsia="Arial" w:hAnsi="Times New Roman"/>
          <w:lang w:val="el-GR"/>
        </w:rPr>
      </w:pPr>
      <w:r w:rsidRPr="00DE7AD0">
        <w:rPr>
          <w:rFonts w:ascii="Times New Roman" w:hAnsi="Times New Roman"/>
          <w:spacing w:val="-1"/>
          <w:lang w:val="el-GR"/>
        </w:rPr>
        <w:t>«Όποιος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εν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γνώσει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του </w:t>
      </w:r>
      <w:r w:rsidRPr="00DE7AD0">
        <w:rPr>
          <w:rFonts w:ascii="Times New Roman" w:hAnsi="Times New Roman"/>
          <w:spacing w:val="-1"/>
          <w:lang w:val="el-GR"/>
        </w:rPr>
        <w:t>δηλώνει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ψευδή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γεγονότα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αρνείται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ή</w:t>
      </w:r>
      <w:r w:rsidRPr="00DE7AD0">
        <w:rPr>
          <w:rFonts w:ascii="Times New Roman" w:hAnsi="Times New Roman"/>
          <w:spacing w:val="3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αποκρύπτει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4"/>
          <w:lang w:val="el-GR"/>
        </w:rPr>
        <w:t>τα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αληθινά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 xml:space="preserve">με </w:t>
      </w:r>
      <w:r w:rsidRPr="00DE7AD0">
        <w:rPr>
          <w:rFonts w:ascii="Times New Roman" w:hAnsi="Times New Roman"/>
          <w:spacing w:val="-1"/>
          <w:lang w:val="el-GR"/>
        </w:rPr>
        <w:t>έγγραφη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υπεύθυνη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lastRenderedPageBreak/>
        <w:t>δήλωση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</w:t>
      </w:r>
      <w:r w:rsidRPr="00DE7AD0">
        <w:rPr>
          <w:rFonts w:ascii="Times New Roman" w:hAnsi="Times New Roman"/>
          <w:spacing w:val="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άρθρου</w:t>
      </w:r>
      <w:r w:rsidRPr="00DE7AD0">
        <w:rPr>
          <w:rFonts w:ascii="Times New Roman" w:hAnsi="Times New Roman"/>
          <w:spacing w:val="-3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8</w:t>
      </w:r>
      <w:r w:rsidRPr="00DE7AD0">
        <w:rPr>
          <w:rFonts w:ascii="Times New Roman" w:hAnsi="Times New Roman"/>
          <w:spacing w:val="107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lang w:val="el-GR"/>
        </w:rPr>
        <w:t xml:space="preserve"> 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φυλάκιση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τουλάχιστον τριών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μηνών.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Εάν </w:t>
      </w:r>
      <w:r w:rsidRPr="00DE7AD0">
        <w:rPr>
          <w:rFonts w:ascii="Times New Roman" w:hAnsi="Times New Roman"/>
          <w:lang w:val="el-GR"/>
        </w:rPr>
        <w:t xml:space="preserve">ο </w:t>
      </w:r>
      <w:r w:rsidRPr="00DE7AD0">
        <w:rPr>
          <w:rFonts w:ascii="Times New Roman" w:hAnsi="Times New Roman"/>
          <w:spacing w:val="-1"/>
          <w:lang w:val="el-GR"/>
        </w:rPr>
        <w:t>υπαίτιος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αυτών των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πράξεων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προσπορίσει</w:t>
      </w:r>
      <w:r w:rsidRPr="00DE7AD0">
        <w:rPr>
          <w:rFonts w:ascii="Times New Roman" w:hAnsi="Times New Roman"/>
          <w:spacing w:val="1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στον</w:t>
      </w:r>
      <w:r w:rsidRPr="00DE7AD0">
        <w:rPr>
          <w:rFonts w:ascii="Times New Roman" w:hAnsi="Times New Roman"/>
          <w:spacing w:val="1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εαυτόν </w:t>
      </w:r>
      <w:r w:rsidRPr="00DE7AD0">
        <w:rPr>
          <w:rFonts w:ascii="Times New Roman" w:hAnsi="Times New Roman"/>
          <w:lang w:val="el-GR"/>
        </w:rPr>
        <w:t xml:space="preserve">του ή σε άλλον </w:t>
      </w:r>
      <w:r w:rsidRPr="00DE7AD0">
        <w:rPr>
          <w:rFonts w:ascii="Times New Roman" w:hAnsi="Times New Roman"/>
          <w:spacing w:val="-1"/>
          <w:lang w:val="el-GR"/>
        </w:rPr>
        <w:t>περιουσιακό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όφελος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βλάπτοντας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 xml:space="preserve">τρίτον </w:t>
      </w:r>
      <w:r w:rsidRPr="00DE7AD0">
        <w:rPr>
          <w:rFonts w:ascii="Times New Roman" w:hAnsi="Times New Roman"/>
          <w:lang w:val="el-GR"/>
        </w:rPr>
        <w:t xml:space="preserve">ή </w:t>
      </w:r>
      <w:r w:rsidRPr="00DE7AD0">
        <w:rPr>
          <w:rFonts w:ascii="Times New Roman" w:hAnsi="Times New Roman"/>
          <w:spacing w:val="-1"/>
          <w:lang w:val="el-GR"/>
        </w:rPr>
        <w:t>σκόπευε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να</w:t>
      </w:r>
      <w:r w:rsidRPr="00DE7AD0">
        <w:rPr>
          <w:rFonts w:ascii="Times New Roman" w:hAnsi="Times New Roman"/>
          <w:spacing w:val="-1"/>
          <w:lang w:val="el-GR"/>
        </w:rPr>
        <w:t xml:space="preserve"> βλάψει</w:t>
      </w:r>
      <w:r w:rsidRPr="00DE7AD0">
        <w:rPr>
          <w:rFonts w:ascii="Times New Roman" w:hAnsi="Times New Roman"/>
          <w:lang w:val="el-GR"/>
        </w:rPr>
        <w:t xml:space="preserve"> άλλον,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τιμωρείται</w:t>
      </w:r>
      <w:r w:rsidRPr="00DE7AD0">
        <w:rPr>
          <w:rFonts w:ascii="Times New Roman" w:hAnsi="Times New Roman"/>
          <w:spacing w:val="6"/>
          <w:lang w:val="el-GR"/>
        </w:rPr>
        <w:t xml:space="preserve"> </w:t>
      </w:r>
      <w:r w:rsidRPr="00DE7AD0">
        <w:rPr>
          <w:rFonts w:ascii="Times New Roman" w:hAnsi="Times New Roman"/>
          <w:lang w:val="el-GR"/>
        </w:rPr>
        <w:t>με</w:t>
      </w:r>
      <w:r w:rsidRPr="00DE7AD0">
        <w:rPr>
          <w:rFonts w:ascii="Times New Roman" w:hAnsi="Times New Roman"/>
          <w:spacing w:val="-2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κάθειρξη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μέχρι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10</w:t>
      </w:r>
      <w:r w:rsidRPr="00DE7AD0">
        <w:rPr>
          <w:rFonts w:ascii="Times New Roman" w:hAnsi="Times New Roman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lang w:val="el-GR"/>
        </w:rPr>
        <w:t>ετών.</w:t>
      </w:r>
    </w:p>
    <w:p w14:paraId="4E544DD1" w14:textId="77777777" w:rsidR="00D61956" w:rsidRPr="00EE1CED" w:rsidRDefault="00D61956" w:rsidP="00D61956">
      <w:pPr>
        <w:pStyle w:val="a7"/>
        <w:numPr>
          <w:ilvl w:val="0"/>
          <w:numId w:val="11"/>
        </w:numPr>
        <w:tabs>
          <w:tab w:val="left" w:pos="149"/>
        </w:tabs>
        <w:spacing w:line="206" w:lineRule="exact"/>
        <w:ind w:left="148" w:hanging="161"/>
        <w:rPr>
          <w:rFonts w:ascii="Arial" w:eastAsia="Arial" w:hAnsi="Arial" w:cs="Arial"/>
          <w:sz w:val="20"/>
          <w:szCs w:val="20"/>
          <w:lang w:val="el-GR"/>
        </w:rPr>
      </w:pPr>
      <w:r w:rsidRPr="00DE7AD0">
        <w:rPr>
          <w:rFonts w:ascii="Times New Roman" w:hAnsi="Times New Roman"/>
          <w:u w:val="dotted" w:color="000000"/>
          <w:lang w:val="el-GR"/>
        </w:rPr>
        <w:t>) Σε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u w:val="dotted" w:color="000000"/>
          <w:lang w:val="el-GR"/>
        </w:rPr>
        <w:t>π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ερ</w:t>
      </w:r>
      <w:r w:rsidRPr="00DE7AD0">
        <w:rPr>
          <w:rFonts w:ascii="Times New Roman" w:hAnsi="Times New Roman"/>
          <w:u w:val="dotted" w:color="000000"/>
          <w:lang w:val="el-GR"/>
        </w:rPr>
        <w:t>ίπτω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ση</w:t>
      </w:r>
      <w:r w:rsidRPr="00DE7AD0">
        <w:rPr>
          <w:rFonts w:ascii="Times New Roman" w:hAnsi="Times New Roman"/>
          <w:spacing w:val="-2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u w:val="dotted" w:color="000000"/>
          <w:lang w:val="el-GR"/>
        </w:rPr>
        <w:t>αν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επάρ</w:t>
      </w:r>
      <w:r w:rsidRPr="00DE7AD0">
        <w:rPr>
          <w:rFonts w:ascii="Times New Roman" w:hAnsi="Times New Roman"/>
          <w:u w:val="dotted" w:color="000000"/>
          <w:lang w:val="el-GR"/>
        </w:rPr>
        <w:t>κ</w:t>
      </w:r>
      <w:proofErr w:type="spellEnd"/>
      <w:r w:rsidRPr="00DE7AD0">
        <w:rPr>
          <w:rFonts w:ascii="Times New Roman" w:hAnsi="Times New Roman"/>
          <w:spacing w:val="-49"/>
          <w:u w:val="dotted" w:color="000000"/>
          <w:lang w:val="el-GR"/>
        </w:rPr>
        <w:t xml:space="preserve"> </w:t>
      </w:r>
      <w:proofErr w:type="spellStart"/>
      <w:r w:rsidRPr="00DE7AD0">
        <w:rPr>
          <w:rFonts w:ascii="Times New Roman" w:hAnsi="Times New Roman"/>
          <w:spacing w:val="-1"/>
          <w:u w:val="dotted" w:color="000000"/>
          <w:lang w:val="el-GR"/>
        </w:rPr>
        <w:t>ειας</w:t>
      </w:r>
      <w:proofErr w:type="spellEnd"/>
      <w:r w:rsidRPr="00DE7AD0">
        <w:rPr>
          <w:rFonts w:ascii="Times New Roman" w:hAnsi="Times New Roman"/>
          <w:u w:val="dotted" w:color="000000"/>
          <w:lang w:val="el-GR"/>
        </w:rPr>
        <w:t xml:space="preserve"> </w:t>
      </w:r>
      <w:r w:rsidRPr="00DE7AD0">
        <w:rPr>
          <w:rFonts w:ascii="Times New Roman" w:hAnsi="Times New Roman"/>
          <w:spacing w:val="-1"/>
          <w:u w:val="dotted" w:color="000000"/>
          <w:lang w:val="el-GR"/>
        </w:rPr>
        <w:t>χώ</w:t>
      </w:r>
      <w:r w:rsidRPr="00DE7AD0">
        <w:rPr>
          <w:rFonts w:ascii="Times New Roman" w:hAnsi="Times New Roman"/>
          <w:u w:val="dotted" w:color="000000"/>
          <w:lang w:val="el-GR"/>
        </w:rPr>
        <w:t>ρου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δή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λωση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συν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εχίζεται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στην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πίσω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όψ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η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της</w:t>
      </w:r>
      <w:r w:rsidRPr="00EE1CED">
        <w:rPr>
          <w:rFonts w:ascii="Arial" w:hAnsi="Arial" w:cs="Arial"/>
          <w:spacing w:val="-3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κ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αι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υπ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ογ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ράφεται</w:t>
      </w:r>
      <w:proofErr w:type="spellEnd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από τ</w:t>
      </w:r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ον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ύν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τα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ή </w:t>
      </w:r>
      <w:r w:rsidRPr="00EE1CED">
        <w:rPr>
          <w:rFonts w:ascii="Arial" w:hAnsi="Arial" w:cs="Arial"/>
          <w:spacing w:val="-2"/>
          <w:sz w:val="20"/>
          <w:szCs w:val="20"/>
          <w:u w:val="dotted" w:color="000000"/>
          <w:lang w:val="el-GR"/>
        </w:rPr>
        <w:t>την</w:t>
      </w:r>
      <w:r w:rsidRPr="00EE1CED">
        <w:rPr>
          <w:rFonts w:ascii="Arial" w:hAnsi="Arial" w:cs="Arial"/>
          <w:spacing w:val="1"/>
          <w:sz w:val="20"/>
          <w:szCs w:val="20"/>
          <w:u w:val="dotted" w:color="000000"/>
          <w:lang w:val="el-GR"/>
        </w:rPr>
        <w:t xml:space="preserve"> </w:t>
      </w:r>
      <w:proofErr w:type="spellStart"/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δ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ηλ</w:t>
      </w:r>
      <w:proofErr w:type="spellEnd"/>
      <w:r w:rsidRPr="00EE1CED">
        <w:rPr>
          <w:rFonts w:ascii="Arial" w:hAnsi="Arial" w:cs="Arial"/>
          <w:spacing w:val="-49"/>
          <w:sz w:val="20"/>
          <w:szCs w:val="20"/>
          <w:u w:val="dotted" w:color="000000"/>
          <w:lang w:val="el-GR"/>
        </w:rPr>
        <w:t xml:space="preserve"> 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>ο</w:t>
      </w:r>
      <w:r w:rsidRPr="00EE1CED">
        <w:rPr>
          <w:rFonts w:ascii="Arial" w:hAnsi="Arial" w:cs="Arial"/>
          <w:spacing w:val="-1"/>
          <w:sz w:val="20"/>
          <w:szCs w:val="20"/>
          <w:u w:val="dotted" w:color="000000"/>
          <w:lang w:val="el-GR"/>
        </w:rPr>
        <w:t>ύσα.</w:t>
      </w:r>
      <w:r w:rsidRPr="00EE1CED">
        <w:rPr>
          <w:rFonts w:ascii="Arial" w:hAnsi="Arial" w:cs="Arial"/>
          <w:sz w:val="20"/>
          <w:szCs w:val="20"/>
          <w:u w:val="dotted" w:color="000000"/>
          <w:lang w:val="el-GR"/>
        </w:rPr>
        <w:t xml:space="preserve"> </w:t>
      </w:r>
    </w:p>
    <w:p w14:paraId="133A2A63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3978DB2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6C7D249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7F092A3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03364778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54606850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118E94DE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25F1BDED" w14:textId="77777777" w:rsidR="00D61956" w:rsidRDefault="00D61956" w:rsidP="00EE1CED">
      <w:pPr>
        <w:spacing w:line="200" w:lineRule="exact"/>
        <w:rPr>
          <w:sz w:val="20"/>
          <w:szCs w:val="20"/>
        </w:rPr>
      </w:pPr>
    </w:p>
    <w:p w14:paraId="460FE631" w14:textId="77777777" w:rsidR="00D61956" w:rsidRPr="002E5665" w:rsidRDefault="00D61956" w:rsidP="00EE1CED">
      <w:pPr>
        <w:spacing w:line="200" w:lineRule="exact"/>
        <w:rPr>
          <w:sz w:val="20"/>
          <w:szCs w:val="20"/>
        </w:rPr>
      </w:pPr>
    </w:p>
    <w:p w14:paraId="6AFECF5F" w14:textId="77777777" w:rsidR="00EE1CED" w:rsidRPr="002E5665" w:rsidRDefault="00EE1CED" w:rsidP="00EE1CED">
      <w:pPr>
        <w:spacing w:before="16" w:line="240" w:lineRule="exact"/>
      </w:pPr>
    </w:p>
    <w:p w14:paraId="4C666D17" w14:textId="77777777" w:rsidR="00EE1CED" w:rsidRDefault="00EE1CED" w:rsidP="00EE1CED">
      <w:pPr>
        <w:pStyle w:val="11"/>
        <w:spacing w:before="74"/>
        <w:ind w:right="333"/>
        <w:jc w:val="right"/>
      </w:pPr>
      <w:r>
        <w:t>Ο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Δηλ</w:t>
      </w:r>
      <w:proofErr w:type="spellEnd"/>
      <w:r>
        <w:rPr>
          <w:spacing w:val="-1"/>
        </w:rPr>
        <w:t>.</w:t>
      </w:r>
    </w:p>
    <w:p w14:paraId="1073F5AF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4BA4E462" w14:textId="77777777" w:rsidR="00EE1CED" w:rsidRDefault="00EE1CED" w:rsidP="00EE1CED">
      <w:pPr>
        <w:spacing w:line="200" w:lineRule="exact"/>
        <w:rPr>
          <w:sz w:val="20"/>
          <w:szCs w:val="20"/>
        </w:rPr>
      </w:pPr>
    </w:p>
    <w:p w14:paraId="0FDA6B15" w14:textId="77777777" w:rsidR="00EE1CED" w:rsidRDefault="00EE1CED" w:rsidP="00EE1CED">
      <w:pPr>
        <w:spacing w:before="12" w:line="280" w:lineRule="exact"/>
        <w:rPr>
          <w:sz w:val="28"/>
          <w:szCs w:val="28"/>
        </w:rPr>
      </w:pPr>
    </w:p>
    <w:p w14:paraId="494AB22F" w14:textId="77777777" w:rsidR="00EE1CED" w:rsidRDefault="00EE1CED" w:rsidP="00EE1CED">
      <w:pPr>
        <w:ind w:right="1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(Υπογραφή)</w:t>
      </w:r>
    </w:p>
    <w:p w14:paraId="51A29FB2" w14:textId="77777777" w:rsidR="00E03CC0" w:rsidRDefault="00E03CC0">
      <w:pPr>
        <w:rPr>
          <w:rFonts w:ascii="Arial" w:hAnsi="Arial"/>
          <w:sz w:val="20"/>
        </w:rPr>
      </w:pPr>
    </w:p>
    <w:sectPr w:rsidR="00E03CC0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E153" w14:textId="77777777" w:rsidR="00E64E58" w:rsidRDefault="00E64E58">
      <w:r>
        <w:separator/>
      </w:r>
    </w:p>
  </w:endnote>
  <w:endnote w:type="continuationSeparator" w:id="0">
    <w:p w14:paraId="63CA10FA" w14:textId="77777777" w:rsidR="00E64E58" w:rsidRDefault="00E6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8D488" w14:textId="77777777" w:rsidR="00E64E58" w:rsidRDefault="00E64E58">
      <w:r>
        <w:separator/>
      </w:r>
    </w:p>
  </w:footnote>
  <w:footnote w:type="continuationSeparator" w:id="0">
    <w:p w14:paraId="7C2D9BC8" w14:textId="77777777" w:rsidR="00E64E58" w:rsidRDefault="00E6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 w14:paraId="6FE0E9B4" w14:textId="77777777">
      <w:tc>
        <w:tcPr>
          <w:tcW w:w="5508" w:type="dxa"/>
        </w:tcPr>
        <w:p w14:paraId="1039603E" w14:textId="77777777" w:rsidR="00E03CC0" w:rsidRDefault="00715991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 wp14:anchorId="0A732E79" wp14:editId="7FCA977E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42DE618" w14:textId="77777777"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14:paraId="22728711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6486C" w14:textId="77777777"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6D"/>
    <w:multiLevelType w:val="hybridMultilevel"/>
    <w:tmpl w:val="B3C63F3E"/>
    <w:lvl w:ilvl="0" w:tplc="9F8C6972">
      <w:start w:val="1"/>
      <w:numFmt w:val="decimal"/>
      <w:lvlText w:val="%1)"/>
      <w:lvlJc w:val="left"/>
      <w:pPr>
        <w:ind w:left="-1" w:hanging="211"/>
      </w:pPr>
      <w:rPr>
        <w:rFonts w:ascii="Arial" w:eastAsia="Arial" w:hAnsi="Arial" w:hint="default"/>
        <w:sz w:val="18"/>
        <w:szCs w:val="18"/>
      </w:rPr>
    </w:lvl>
    <w:lvl w:ilvl="1" w:tplc="D6FE5DBE">
      <w:start w:val="1"/>
      <w:numFmt w:val="bullet"/>
      <w:lvlText w:val="•"/>
      <w:lvlJc w:val="left"/>
      <w:pPr>
        <w:ind w:left="1071" w:hanging="211"/>
      </w:pPr>
      <w:rPr>
        <w:rFonts w:hint="default"/>
      </w:rPr>
    </w:lvl>
    <w:lvl w:ilvl="2" w:tplc="D5DCD962">
      <w:start w:val="1"/>
      <w:numFmt w:val="bullet"/>
      <w:lvlText w:val="•"/>
      <w:lvlJc w:val="left"/>
      <w:pPr>
        <w:ind w:left="2143" w:hanging="211"/>
      </w:pPr>
      <w:rPr>
        <w:rFonts w:hint="default"/>
      </w:rPr>
    </w:lvl>
    <w:lvl w:ilvl="3" w:tplc="29CE30D8">
      <w:start w:val="1"/>
      <w:numFmt w:val="bullet"/>
      <w:lvlText w:val="•"/>
      <w:lvlJc w:val="left"/>
      <w:pPr>
        <w:ind w:left="3215" w:hanging="211"/>
      </w:pPr>
      <w:rPr>
        <w:rFonts w:hint="default"/>
      </w:rPr>
    </w:lvl>
    <w:lvl w:ilvl="4" w:tplc="2AD21378">
      <w:start w:val="1"/>
      <w:numFmt w:val="bullet"/>
      <w:lvlText w:val="•"/>
      <w:lvlJc w:val="left"/>
      <w:pPr>
        <w:ind w:left="4287" w:hanging="211"/>
      </w:pPr>
      <w:rPr>
        <w:rFonts w:hint="default"/>
      </w:rPr>
    </w:lvl>
    <w:lvl w:ilvl="5" w:tplc="638A24E6">
      <w:start w:val="1"/>
      <w:numFmt w:val="bullet"/>
      <w:lvlText w:val="•"/>
      <w:lvlJc w:val="left"/>
      <w:pPr>
        <w:ind w:left="5359" w:hanging="211"/>
      </w:pPr>
      <w:rPr>
        <w:rFonts w:hint="default"/>
      </w:rPr>
    </w:lvl>
    <w:lvl w:ilvl="6" w:tplc="D854A022">
      <w:start w:val="1"/>
      <w:numFmt w:val="bullet"/>
      <w:lvlText w:val="•"/>
      <w:lvlJc w:val="left"/>
      <w:pPr>
        <w:ind w:left="6431" w:hanging="211"/>
      </w:pPr>
      <w:rPr>
        <w:rFonts w:hint="default"/>
      </w:rPr>
    </w:lvl>
    <w:lvl w:ilvl="7" w:tplc="AEF204A6">
      <w:start w:val="1"/>
      <w:numFmt w:val="bullet"/>
      <w:lvlText w:val="•"/>
      <w:lvlJc w:val="left"/>
      <w:pPr>
        <w:ind w:left="7503" w:hanging="211"/>
      </w:pPr>
      <w:rPr>
        <w:rFonts w:hint="default"/>
      </w:rPr>
    </w:lvl>
    <w:lvl w:ilvl="8" w:tplc="A69A1658">
      <w:start w:val="1"/>
      <w:numFmt w:val="bullet"/>
      <w:lvlText w:val="•"/>
      <w:lvlJc w:val="left"/>
      <w:pPr>
        <w:ind w:left="8575" w:hanging="211"/>
      </w:pPr>
      <w:rPr>
        <w:rFonts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3DC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0E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0D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45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E8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6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CCE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0E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EA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B6B27C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C8E6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6D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4E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0C8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6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8CB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8500D9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7CCB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2C3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C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03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10F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D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5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EF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AB821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363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A0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6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25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7E7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C7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A9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49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DDB86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C64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00C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E4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B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A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EA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E1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00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BE468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9C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31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AB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C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0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76D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B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1C"/>
    <w:rsid w:val="0009017B"/>
    <w:rsid w:val="00184317"/>
    <w:rsid w:val="001D0EA3"/>
    <w:rsid w:val="00435CCF"/>
    <w:rsid w:val="0058209A"/>
    <w:rsid w:val="00715991"/>
    <w:rsid w:val="008B7246"/>
    <w:rsid w:val="008F3C1C"/>
    <w:rsid w:val="009510FC"/>
    <w:rsid w:val="00970D31"/>
    <w:rsid w:val="009A1C2C"/>
    <w:rsid w:val="00A11E52"/>
    <w:rsid w:val="00AE37E0"/>
    <w:rsid w:val="00C537AB"/>
    <w:rsid w:val="00CA3E44"/>
    <w:rsid w:val="00D2072E"/>
    <w:rsid w:val="00D61956"/>
    <w:rsid w:val="00DD1E92"/>
    <w:rsid w:val="00DD67EB"/>
    <w:rsid w:val="00DE7AD0"/>
    <w:rsid w:val="00E03CC0"/>
    <w:rsid w:val="00E36E49"/>
    <w:rsid w:val="00E64E58"/>
    <w:rsid w:val="00ED6FB0"/>
    <w:rsid w:val="00EE1CED"/>
    <w:rsid w:val="00F4040F"/>
    <w:rsid w:val="00FB6AED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E69280"/>
  <w15:docId w15:val="{38529B4B-EF60-4F0F-A271-FE09FD4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TableParagraph">
    <w:name w:val="Table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Επικεφαλίδα 11"/>
    <w:basedOn w:val="a"/>
    <w:uiPriority w:val="1"/>
    <w:qFormat/>
    <w:rsid w:val="00EE1CED"/>
    <w:pPr>
      <w:widowControl w:val="0"/>
      <w:outlineLvl w:val="1"/>
    </w:pPr>
    <w:rPr>
      <w:rFonts w:ascii="Arial" w:eastAsia="Arial" w:hAnsi="Arial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E1CE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User</cp:lastModifiedBy>
  <cp:revision>2</cp:revision>
  <cp:lastPrinted>2021-06-30T06:04:00Z</cp:lastPrinted>
  <dcterms:created xsi:type="dcterms:W3CDTF">2023-02-28T07:52:00Z</dcterms:created>
  <dcterms:modified xsi:type="dcterms:W3CDTF">2023-02-28T07:52:00Z</dcterms:modified>
</cp:coreProperties>
</file>