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2E93" w14:textId="77777777"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11B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14:paraId="742C6FE7" w14:textId="77777777" w:rsidR="00E03CC0" w:rsidRDefault="00E03CC0">
      <w:pPr>
        <w:pStyle w:val="3"/>
      </w:pPr>
      <w:r>
        <w:t>ΥΠΕΥΘΥΝΗ ΔΗΛΩΣΗ</w:t>
      </w:r>
    </w:p>
    <w:p w14:paraId="67CDDB17" w14:textId="77777777"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F5AEA07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77777777"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1CDA8E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6CDE0A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332FD9D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DC57E1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EA2D6B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1B0ED3BF" w14:textId="77777777" w:rsidR="00E03CC0" w:rsidRDefault="00E03CC0">
      <w:pPr>
        <w:rPr>
          <w:sz w:val="16"/>
        </w:rPr>
      </w:pPr>
    </w:p>
    <w:p w14:paraId="22DDFF7C" w14:textId="77777777"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EE1CED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EE1CED" w:rsidRDefault="00E03CC0">
            <w:pPr>
              <w:ind w:right="124"/>
            </w:pPr>
            <w:r w:rsidRPr="00EE1CED">
              <w:lastRenderedPageBreak/>
              <w:t xml:space="preserve">Με ατομική μου ευθύνη και γνωρίζοντας τις κυρώσεις </w:t>
            </w:r>
            <w:r w:rsidRPr="00EE1CED">
              <w:rPr>
                <w:vertAlign w:val="superscript"/>
              </w:rPr>
              <w:t>(3</w:t>
            </w:r>
            <w:r w:rsidRPr="00EE1CED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EE1CED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EE1CED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EE1CED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14:paraId="3A544FCD" w14:textId="77777777" w:rsidR="00E03CC0" w:rsidRPr="00EE1CED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EE1CED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EE1CED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EE1CED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77777777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EE1CED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77777777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77777777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3ABA536C"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435CCF">
        <w:rPr>
          <w:rFonts w:ascii="Times New Roman" w:hAnsi="Times New Roman" w:cs="Times New Roman"/>
          <w:szCs w:val="20"/>
        </w:rPr>
        <w:t>3</w:t>
      </w:r>
    </w:p>
    <w:p w14:paraId="2FC345EB" w14:textId="77777777"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77777777"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Δηλ.</w:t>
      </w:r>
    </w:p>
    <w:p w14:paraId="3FD54B82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14:paraId="055FFC07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lastRenderedPageBreak/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3978DB2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6C7D2490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17F092A3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03364778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54606850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118E94DE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4C666D17" w14:textId="77777777" w:rsidR="00EE1CED" w:rsidRDefault="00EE1CED" w:rsidP="00EE1CED">
      <w:pPr>
        <w:pStyle w:val="11"/>
        <w:spacing w:before="74"/>
        <w:ind w:right="333"/>
        <w:jc w:val="right"/>
      </w:pPr>
      <w:r>
        <w:t>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Δηλ</w:t>
      </w:r>
      <w:proofErr w:type="spellEnd"/>
      <w:r>
        <w:rPr>
          <w:spacing w:val="-1"/>
        </w:rPr>
        <w:t>.</w:t>
      </w:r>
    </w:p>
    <w:p w14:paraId="1073F5AF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4BA4E462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0FDA6B15" w14:textId="77777777" w:rsidR="00EE1CED" w:rsidRDefault="00EE1CED" w:rsidP="00EE1CED">
      <w:pPr>
        <w:spacing w:before="12" w:line="280" w:lineRule="exact"/>
        <w:rPr>
          <w:sz w:val="28"/>
          <w:szCs w:val="28"/>
        </w:rPr>
      </w:pPr>
    </w:p>
    <w:p w14:paraId="494AB22F" w14:textId="77777777" w:rsidR="00EE1CED" w:rsidRDefault="00EE1CED" w:rsidP="00EE1CED">
      <w:pPr>
        <w:ind w:right="1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t>(Υπογραφή)</w:t>
      </w:r>
    </w:p>
    <w:p w14:paraId="51A29FB2" w14:textId="77777777" w:rsidR="00E03CC0" w:rsidRDefault="00E03CC0">
      <w:pPr>
        <w:rPr>
          <w:rFonts w:ascii="Arial" w:hAnsi="Arial"/>
          <w:sz w:val="20"/>
        </w:rPr>
      </w:pPr>
    </w:p>
    <w:sectPr w:rsidR="00E03CC0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649F9" w14:textId="77777777" w:rsidR="000528C9" w:rsidRDefault="000528C9">
      <w:r>
        <w:separator/>
      </w:r>
    </w:p>
  </w:endnote>
  <w:endnote w:type="continuationSeparator" w:id="0">
    <w:p w14:paraId="0E153F7E" w14:textId="77777777" w:rsidR="000528C9" w:rsidRDefault="0005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5EB3" w14:textId="77777777" w:rsidR="000528C9" w:rsidRDefault="000528C9">
      <w:r>
        <w:separator/>
      </w:r>
    </w:p>
  </w:footnote>
  <w:footnote w:type="continuationSeparator" w:id="0">
    <w:p w14:paraId="39408BE3" w14:textId="77777777" w:rsidR="000528C9" w:rsidRDefault="0005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486C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C"/>
    <w:rsid w:val="000528C9"/>
    <w:rsid w:val="0009017B"/>
    <w:rsid w:val="00184317"/>
    <w:rsid w:val="001D0EA3"/>
    <w:rsid w:val="00435CCF"/>
    <w:rsid w:val="00715991"/>
    <w:rsid w:val="008B7246"/>
    <w:rsid w:val="008F3C1C"/>
    <w:rsid w:val="009510FC"/>
    <w:rsid w:val="00970D31"/>
    <w:rsid w:val="00993EB4"/>
    <w:rsid w:val="009A1C2C"/>
    <w:rsid w:val="00A11E52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User</cp:lastModifiedBy>
  <cp:revision>2</cp:revision>
  <cp:lastPrinted>2021-06-30T06:04:00Z</cp:lastPrinted>
  <dcterms:created xsi:type="dcterms:W3CDTF">2023-01-12T09:28:00Z</dcterms:created>
  <dcterms:modified xsi:type="dcterms:W3CDTF">2023-01-12T09:28:00Z</dcterms:modified>
</cp:coreProperties>
</file>