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845E" w14:textId="77777777" w:rsidR="00E03CC0" w:rsidRDefault="0071599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738AFD" wp14:editId="68A7CD6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0B5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74CFBA40" w14:textId="77777777" w:rsidR="00E03CC0" w:rsidRDefault="00E03CC0">
      <w:pPr>
        <w:pStyle w:val="3"/>
      </w:pPr>
      <w:r>
        <w:t>ΥΠΕΥΘΥΝΗ ΔΗΛΩΣΗ</w:t>
      </w:r>
    </w:p>
    <w:p w14:paraId="60291A9D" w14:textId="77777777"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3EEF27F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0D9B679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46499D4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B3A0C9B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D028F8B" w14:textId="77777777"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 w14:paraId="3AE35CAD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123F8E7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C10614E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B71A755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22D31FC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1FC7526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F67214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275799C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4E58E98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CB20A1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53932A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41C26E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40427CD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E77C70D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2CEE6AF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67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88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5447418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18AF1E8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A6F278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54C1C2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3E0707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6A67BD2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CAA7A2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31D831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E3AB70F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D8DB30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1019378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3274342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2F01642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636D126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6FFCDC20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8D062CD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D6B1FF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1B58012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AFF27BA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9A3E7B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52959B81" w14:textId="77777777" w:rsidR="00E03CC0" w:rsidRDefault="00E03CC0">
      <w:pPr>
        <w:rPr>
          <w:sz w:val="16"/>
        </w:rPr>
      </w:pPr>
    </w:p>
    <w:p w14:paraId="507B82A6" w14:textId="77777777"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81057A" w14:paraId="6E0B6FF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D4FEB87" w14:textId="77777777" w:rsidR="00E03CC0" w:rsidRPr="0081057A" w:rsidRDefault="00E03CC0">
            <w:pPr>
              <w:ind w:right="124"/>
            </w:pPr>
            <w:r w:rsidRPr="0081057A">
              <w:t xml:space="preserve">Με ατομική μου ευθύνη και γνωρίζοντας τις κυρώσεις </w:t>
            </w:r>
            <w:r w:rsidRPr="0081057A">
              <w:rPr>
                <w:vertAlign w:val="superscript"/>
              </w:rPr>
              <w:t>(3</w:t>
            </w:r>
            <w:r w:rsidRPr="0081057A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81057A" w14:paraId="5EBA843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D3FD80" w14:textId="77777777" w:rsidR="00EE1CED" w:rsidRPr="0081057A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81057A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14:paraId="2AB0E128" w14:textId="77777777" w:rsidR="00E03CC0" w:rsidRPr="0081057A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81057A" w14:paraId="1E7F3E8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6EECCD" w14:textId="77777777"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81057A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81057A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81057A" w14:paraId="5E40D2C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8DA006" w14:textId="77777777"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81057A" w14:paraId="3A33EB2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E22860" w14:textId="77777777" w:rsidR="00EE1CED" w:rsidRPr="0081057A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81057A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81057A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81057A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βεβαίωση</w:t>
            </w:r>
            <w:r w:rsidR="00F31057"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81057A" w14:paraId="13584D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D10FCE" w14:textId="77777777"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81057A" w14:paraId="5B72DD2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A0C358" w14:textId="77777777"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81057A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09A5D35" w14:textId="77777777" w:rsidR="00E03CC0" w:rsidRPr="0081057A" w:rsidRDefault="00E03CC0"/>
    <w:p w14:paraId="1CF69DC3" w14:textId="77777777" w:rsidR="00E03CC0" w:rsidRPr="0081057A" w:rsidRDefault="00CA3E44" w:rsidP="00F31057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81057A">
        <w:rPr>
          <w:rFonts w:ascii="Times New Roman" w:hAnsi="Times New Roman" w:cs="Times New Roman"/>
          <w:szCs w:val="20"/>
        </w:rPr>
        <w:t xml:space="preserve">Ημερομηνία:     </w:t>
      </w:r>
      <w:r w:rsidRPr="0081057A">
        <w:rPr>
          <w:rFonts w:ascii="Times New Roman" w:hAnsi="Times New Roman" w:cs="Times New Roman"/>
          <w:szCs w:val="20"/>
        </w:rPr>
        <w:t>….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..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.20</w:t>
      </w:r>
      <w:r w:rsidR="00184317" w:rsidRPr="0081057A">
        <w:rPr>
          <w:rFonts w:ascii="Times New Roman" w:hAnsi="Times New Roman" w:cs="Times New Roman"/>
          <w:szCs w:val="20"/>
        </w:rPr>
        <w:t>2</w:t>
      </w:r>
      <w:r w:rsidR="00F31057" w:rsidRPr="0081057A">
        <w:rPr>
          <w:rFonts w:ascii="Times New Roman" w:hAnsi="Times New Roman" w:cs="Times New Roman"/>
          <w:szCs w:val="20"/>
        </w:rPr>
        <w:t>2</w:t>
      </w:r>
    </w:p>
    <w:p w14:paraId="3C0EFDB5" w14:textId="77777777" w:rsidR="00E03CC0" w:rsidRPr="0081057A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Ο – Η Δηλ.</w:t>
      </w:r>
    </w:p>
    <w:p w14:paraId="2627E79D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3ED4A39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214564E5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E3C6627" w14:textId="77777777" w:rsidR="00E03CC0" w:rsidRPr="0081057A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(Υπογραφή)</w:t>
      </w:r>
    </w:p>
    <w:p w14:paraId="6E27D283" w14:textId="77777777" w:rsidR="00EE1CED" w:rsidRPr="0081057A" w:rsidRDefault="00EE1CED" w:rsidP="00EE1CED">
      <w:pPr>
        <w:pStyle w:val="a7"/>
        <w:tabs>
          <w:tab w:val="left" w:pos="199"/>
        </w:tabs>
        <w:spacing w:line="206" w:lineRule="exact"/>
        <w:rPr>
          <w:rFonts w:ascii="Times New Roman" w:eastAsia="Arial" w:hAnsi="Times New Roman"/>
          <w:sz w:val="20"/>
          <w:szCs w:val="20"/>
          <w:lang w:val="el-GR"/>
        </w:rPr>
      </w:pPr>
    </w:p>
    <w:p w14:paraId="08C3DE9C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Αναγράφεται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ενδιαφερόμενο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πολίτη</w:t>
      </w:r>
      <w:r w:rsidRPr="0081057A">
        <w:rPr>
          <w:rFonts w:ascii="Times New Roman" w:hAnsi="Times New Roman"/>
          <w:lang w:val="el-GR"/>
        </w:rPr>
        <w:t xml:space="preserve"> ή </w:t>
      </w:r>
      <w:r w:rsidRPr="0081057A">
        <w:rPr>
          <w:rFonts w:ascii="Times New Roman" w:hAnsi="Times New Roman"/>
          <w:spacing w:val="-1"/>
          <w:lang w:val="el-GR"/>
        </w:rPr>
        <w:t>Αρχή</w:t>
      </w:r>
      <w:r w:rsidRPr="0081057A">
        <w:rPr>
          <w:rFonts w:ascii="Times New Roman" w:hAnsi="Times New Roman"/>
          <w:lang w:val="el-GR"/>
        </w:rPr>
        <w:t xml:space="preserve"> ή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η </w:t>
      </w:r>
      <w:r w:rsidRPr="0081057A">
        <w:rPr>
          <w:rFonts w:ascii="Times New Roman" w:hAnsi="Times New Roman"/>
          <w:spacing w:val="-1"/>
          <w:lang w:val="el-GR"/>
        </w:rPr>
        <w:t xml:space="preserve">Υπηρεσία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δημόσιου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τομέα,</w:t>
      </w:r>
      <w:r w:rsidRPr="0081057A">
        <w:rPr>
          <w:rFonts w:ascii="Times New Roman" w:hAnsi="Times New Roman"/>
          <w:lang w:val="el-GR"/>
        </w:rPr>
        <w:t xml:space="preserve"> που </w:t>
      </w:r>
      <w:r w:rsidRPr="0081057A">
        <w:rPr>
          <w:rFonts w:ascii="Times New Roman" w:hAnsi="Times New Roman"/>
          <w:spacing w:val="-1"/>
          <w:lang w:val="el-GR"/>
        </w:rPr>
        <w:t>απευθύνεται</w:t>
      </w:r>
      <w:r w:rsidRPr="0081057A">
        <w:rPr>
          <w:rFonts w:ascii="Times New Roman" w:hAnsi="Times New Roman"/>
          <w:lang w:val="el-GR"/>
        </w:rPr>
        <w:t xml:space="preserve"> η </w:t>
      </w:r>
      <w:r w:rsidRPr="0081057A">
        <w:rPr>
          <w:rFonts w:ascii="Times New Roman" w:hAnsi="Times New Roman"/>
          <w:spacing w:val="-1"/>
          <w:lang w:val="el-GR"/>
        </w:rPr>
        <w:t>αίτηση.</w:t>
      </w:r>
    </w:p>
    <w:p w14:paraId="5D3FB341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81057A">
        <w:rPr>
          <w:rFonts w:ascii="Times New Roman" w:hAnsi="Times New Roman"/>
          <w:spacing w:val="-1"/>
        </w:rPr>
        <w:t>Αν</w:t>
      </w:r>
      <w:proofErr w:type="spellEnd"/>
      <w:r w:rsidRPr="0081057A">
        <w:rPr>
          <w:rFonts w:ascii="Times New Roman" w:hAnsi="Times New Roman"/>
          <w:spacing w:val="-1"/>
        </w:rPr>
        <w:t>αγράφεται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ολογράφως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14:paraId="6FCCA15F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«Όποιος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γνώσει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δηλώνει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ψευδή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γεγονότα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αρνείται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αποκρύπτει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4"/>
          <w:lang w:val="el-GR"/>
        </w:rPr>
        <w:t>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αληθινά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με </w:t>
      </w:r>
      <w:r w:rsidRPr="0081057A">
        <w:rPr>
          <w:rFonts w:ascii="Times New Roman" w:hAnsi="Times New Roman"/>
          <w:spacing w:val="-1"/>
          <w:lang w:val="el-GR"/>
        </w:rPr>
        <w:t>έγγραφη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υπεύθυνη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lastRenderedPageBreak/>
        <w:t>δήλωση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άρθρου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8</w:t>
      </w:r>
      <w:r w:rsidRPr="0081057A">
        <w:rPr>
          <w:rFonts w:ascii="Times New Roman" w:hAnsi="Times New Roman"/>
          <w:spacing w:val="107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lang w:val="el-GR"/>
        </w:rPr>
        <w:t xml:space="preserve"> 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φυλάκιση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τουλάχιστον τριών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μηνών.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Εάν </w:t>
      </w:r>
      <w:r w:rsidRPr="0081057A">
        <w:rPr>
          <w:rFonts w:ascii="Times New Roman" w:hAnsi="Times New Roman"/>
          <w:lang w:val="el-GR"/>
        </w:rPr>
        <w:t xml:space="preserve">ο </w:t>
      </w:r>
      <w:r w:rsidRPr="0081057A">
        <w:rPr>
          <w:rFonts w:ascii="Times New Roman" w:hAnsi="Times New Roman"/>
          <w:spacing w:val="-1"/>
          <w:lang w:val="el-GR"/>
        </w:rPr>
        <w:t>υπαίτιος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αυτών των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πράξεων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προσπορίσει</w:t>
      </w:r>
      <w:r w:rsidRPr="0081057A">
        <w:rPr>
          <w:rFonts w:ascii="Times New Roman" w:hAnsi="Times New Roman"/>
          <w:spacing w:val="1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εαυτόν </w:t>
      </w:r>
      <w:r w:rsidRPr="0081057A">
        <w:rPr>
          <w:rFonts w:ascii="Times New Roman" w:hAnsi="Times New Roman"/>
          <w:lang w:val="el-GR"/>
        </w:rPr>
        <w:t xml:space="preserve">του ή σε άλλον </w:t>
      </w:r>
      <w:r w:rsidRPr="0081057A">
        <w:rPr>
          <w:rFonts w:ascii="Times New Roman" w:hAnsi="Times New Roman"/>
          <w:spacing w:val="-1"/>
          <w:lang w:val="el-GR"/>
        </w:rPr>
        <w:t>περιουσιακό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όφελος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βλάπτοντας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τρίτον </w:t>
      </w:r>
      <w:r w:rsidRPr="0081057A">
        <w:rPr>
          <w:rFonts w:ascii="Times New Roman" w:hAnsi="Times New Roman"/>
          <w:lang w:val="el-GR"/>
        </w:rPr>
        <w:t xml:space="preserve">ή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βλάψει</w:t>
      </w:r>
      <w:r w:rsidRPr="0081057A">
        <w:rPr>
          <w:rFonts w:ascii="Times New Roman" w:hAnsi="Times New Roman"/>
          <w:lang w:val="el-GR"/>
        </w:rPr>
        <w:t xml:space="preserve"> άλλον,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spacing w:val="6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κάθειρξη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μέχρι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10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ετών.</w:t>
      </w:r>
    </w:p>
    <w:p w14:paraId="1857B4C6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Times New Roman" w:eastAsia="Arial" w:hAnsi="Times New Roman"/>
          <w:sz w:val="20"/>
          <w:szCs w:val="20"/>
          <w:lang w:val="el-GR"/>
        </w:rPr>
      </w:pPr>
      <w:r w:rsidRPr="0081057A">
        <w:rPr>
          <w:rFonts w:ascii="Times New Roman" w:hAnsi="Times New Roman"/>
          <w:u w:val="dotted" w:color="000000"/>
          <w:lang w:val="el-GR"/>
        </w:rPr>
        <w:t>) Σε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u w:val="dotted" w:color="000000"/>
          <w:lang w:val="el-GR"/>
        </w:rPr>
        <w:t>π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81057A">
        <w:rPr>
          <w:rFonts w:ascii="Times New Roman" w:hAnsi="Times New Roman"/>
          <w:u w:val="dotted" w:color="000000"/>
          <w:lang w:val="el-GR"/>
        </w:rPr>
        <w:t>ίπτω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u w:val="dotted" w:color="000000"/>
          <w:lang w:val="el-GR"/>
        </w:rPr>
        <w:t>αν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81057A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81057A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81057A">
        <w:rPr>
          <w:rFonts w:ascii="Times New Roman" w:hAnsi="Times New Roman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81057A">
        <w:rPr>
          <w:rFonts w:ascii="Times New Roman" w:hAnsi="Times New Roman"/>
          <w:u w:val="dotted" w:color="000000"/>
          <w:lang w:val="el-GR"/>
        </w:rPr>
        <w:t>ρου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δή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λωση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συν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εχίζεται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πίσω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της</w:t>
      </w:r>
      <w:r w:rsidRPr="0081057A">
        <w:rPr>
          <w:rFonts w:ascii="Times New Roman" w:hAnsi="Times New Roman"/>
          <w:spacing w:val="-3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κ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υπ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από τ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τα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ή 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ύσα.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</w:p>
    <w:p w14:paraId="77BEBBC2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6B360BA4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136990AF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53E05806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609DBED6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1EAEFDB9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3A485DDA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05453E27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4C6E1C5C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3742C61F" w14:textId="77777777" w:rsidR="00EE1CED" w:rsidRPr="0081057A" w:rsidRDefault="00EE1CED" w:rsidP="00EE1CED">
      <w:pPr>
        <w:spacing w:before="16" w:line="240" w:lineRule="exact"/>
      </w:pPr>
    </w:p>
    <w:p w14:paraId="17B75ECB" w14:textId="77777777" w:rsidR="00EE1CED" w:rsidRPr="0081057A" w:rsidRDefault="00EE1CED" w:rsidP="00EE1CED">
      <w:pPr>
        <w:pStyle w:val="11"/>
        <w:spacing w:before="74"/>
        <w:ind w:right="333"/>
        <w:jc w:val="right"/>
        <w:rPr>
          <w:rFonts w:ascii="Times New Roman" w:hAnsi="Times New Roman"/>
        </w:rPr>
      </w:pPr>
      <w:r w:rsidRPr="0081057A">
        <w:rPr>
          <w:rFonts w:ascii="Times New Roman" w:hAnsi="Times New Roman"/>
        </w:rPr>
        <w:t>Ο</w:t>
      </w:r>
      <w:r w:rsidRPr="0081057A">
        <w:rPr>
          <w:rFonts w:ascii="Times New Roman" w:hAnsi="Times New Roman"/>
          <w:spacing w:val="-3"/>
        </w:rPr>
        <w:t xml:space="preserve"> </w:t>
      </w:r>
      <w:r w:rsidRPr="0081057A">
        <w:rPr>
          <w:rFonts w:ascii="Times New Roman" w:hAnsi="Times New Roman"/>
        </w:rPr>
        <w:t>–</w:t>
      </w:r>
      <w:r w:rsidRPr="0081057A">
        <w:rPr>
          <w:rFonts w:ascii="Times New Roman" w:hAnsi="Times New Roman"/>
          <w:spacing w:val="-2"/>
        </w:rPr>
        <w:t xml:space="preserve"> </w:t>
      </w:r>
      <w:r w:rsidRPr="0081057A">
        <w:rPr>
          <w:rFonts w:ascii="Times New Roman" w:hAnsi="Times New Roman"/>
        </w:rPr>
        <w:t>Η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Δηλ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14:paraId="70BC48D1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0242672D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487CD687" w14:textId="77777777" w:rsidR="00EE1CED" w:rsidRPr="0081057A" w:rsidRDefault="00EE1CED" w:rsidP="00EE1CED">
      <w:pPr>
        <w:spacing w:before="12" w:line="280" w:lineRule="exact"/>
        <w:rPr>
          <w:sz w:val="28"/>
          <w:szCs w:val="28"/>
        </w:rPr>
      </w:pPr>
    </w:p>
    <w:p w14:paraId="783EE730" w14:textId="77777777" w:rsidR="00EE1CED" w:rsidRPr="0081057A" w:rsidRDefault="00EE1CED" w:rsidP="00EE1CED">
      <w:pPr>
        <w:ind w:right="110"/>
        <w:jc w:val="right"/>
        <w:rPr>
          <w:rFonts w:eastAsia="Arial"/>
          <w:sz w:val="20"/>
          <w:szCs w:val="20"/>
        </w:rPr>
      </w:pPr>
      <w:r w:rsidRPr="0081057A">
        <w:rPr>
          <w:w w:val="95"/>
          <w:sz w:val="20"/>
        </w:rPr>
        <w:t>(Υπογραφή)</w:t>
      </w:r>
    </w:p>
    <w:p w14:paraId="20380DBB" w14:textId="77777777" w:rsidR="00E03CC0" w:rsidRPr="0081057A" w:rsidRDefault="00E03CC0">
      <w:pPr>
        <w:rPr>
          <w:sz w:val="20"/>
        </w:rPr>
      </w:pPr>
    </w:p>
    <w:sectPr w:rsidR="00E03CC0" w:rsidRPr="0081057A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F9D6" w14:textId="77777777" w:rsidR="00D6160E" w:rsidRDefault="00D6160E">
      <w:r>
        <w:separator/>
      </w:r>
    </w:p>
  </w:endnote>
  <w:endnote w:type="continuationSeparator" w:id="0">
    <w:p w14:paraId="3566FE8F" w14:textId="77777777" w:rsidR="00D6160E" w:rsidRDefault="00D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E46A" w14:textId="77777777" w:rsidR="00D6160E" w:rsidRDefault="00D6160E">
      <w:r>
        <w:separator/>
      </w:r>
    </w:p>
  </w:footnote>
  <w:footnote w:type="continuationSeparator" w:id="0">
    <w:p w14:paraId="57A2E0B9" w14:textId="77777777" w:rsidR="00D6160E" w:rsidRDefault="00D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71A6CBFC" w14:textId="77777777">
      <w:tc>
        <w:tcPr>
          <w:tcW w:w="5508" w:type="dxa"/>
        </w:tcPr>
        <w:p w14:paraId="61B8ECEA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4347B257" wp14:editId="3091965D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E65C79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6EC8479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38DA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AEB26B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03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4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A5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49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5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536A6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196F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05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4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82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0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A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D95E6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26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F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F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8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8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9410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A4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E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6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A4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4B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E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C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E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83F27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E36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02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68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8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2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9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8D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13C5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7A1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C6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8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C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8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A6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1C"/>
    <w:rsid w:val="0009017B"/>
    <w:rsid w:val="00184317"/>
    <w:rsid w:val="00191603"/>
    <w:rsid w:val="001D0EA3"/>
    <w:rsid w:val="00715991"/>
    <w:rsid w:val="0081057A"/>
    <w:rsid w:val="008B7246"/>
    <w:rsid w:val="008F3C1C"/>
    <w:rsid w:val="009510FC"/>
    <w:rsid w:val="00970D31"/>
    <w:rsid w:val="009A1C2C"/>
    <w:rsid w:val="00A11E52"/>
    <w:rsid w:val="00AE37E0"/>
    <w:rsid w:val="00C537AB"/>
    <w:rsid w:val="00CA3E44"/>
    <w:rsid w:val="00D2072E"/>
    <w:rsid w:val="00D6160E"/>
    <w:rsid w:val="00D61956"/>
    <w:rsid w:val="00DD1E92"/>
    <w:rsid w:val="00DD67EB"/>
    <w:rsid w:val="00DE7AD0"/>
    <w:rsid w:val="00E03CC0"/>
    <w:rsid w:val="00E36E49"/>
    <w:rsid w:val="00ED6FB0"/>
    <w:rsid w:val="00EE1CED"/>
    <w:rsid w:val="00F31057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252FE5E"/>
  <w15:docId w15:val="{0CAA28A7-137D-4DAC-8906-F55939E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Γραμματεία Προέδρου</cp:lastModifiedBy>
  <cp:revision>2</cp:revision>
  <cp:lastPrinted>2021-06-30T06:04:00Z</cp:lastPrinted>
  <dcterms:created xsi:type="dcterms:W3CDTF">2022-02-11T12:58:00Z</dcterms:created>
  <dcterms:modified xsi:type="dcterms:W3CDTF">2022-02-11T12:58:00Z</dcterms:modified>
</cp:coreProperties>
</file>