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94B5" w14:textId="77777777"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bookmarkStart w:id="0" w:name="_GoBack"/>
      <w:bookmarkEnd w:id="0"/>
      <w:r>
        <w:rPr>
          <w:b/>
          <w:bCs/>
          <w:i/>
          <w:iCs/>
          <w:sz w:val="28"/>
        </w:rPr>
        <w:t xml:space="preserve">                                       </w:t>
      </w:r>
    </w:p>
    <w:p w14:paraId="06E2A253" w14:textId="4B03D35F"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Αθήνα, </w:t>
      </w:r>
      <w:r w:rsidRPr="003D7A68">
        <w:rPr>
          <w:b/>
          <w:bCs/>
          <w:i/>
          <w:iCs/>
          <w:sz w:val="28"/>
        </w:rPr>
        <w:t xml:space="preserve"> </w:t>
      </w:r>
      <w:r w:rsidR="00DC66BE">
        <w:rPr>
          <w:b/>
          <w:bCs/>
          <w:i/>
          <w:iCs/>
          <w:sz w:val="28"/>
        </w:rPr>
        <w:t xml:space="preserve"> </w:t>
      </w:r>
      <w:r w:rsidR="000A38C2" w:rsidRPr="000A38C2">
        <w:rPr>
          <w:b/>
          <w:bCs/>
          <w:i/>
          <w:iCs/>
          <w:sz w:val="28"/>
        </w:rPr>
        <w:t>2</w:t>
      </w:r>
      <w:r w:rsidR="000A38C2" w:rsidRPr="000A38C2">
        <w:rPr>
          <w:b/>
          <w:bCs/>
          <w:i/>
          <w:iCs/>
          <w:sz w:val="28"/>
          <w:lang w:val="en-US"/>
        </w:rPr>
        <w:t>8-12-2023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14:paraId="3F79F0F7" w14:textId="77777777"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14:paraId="441E1104" w14:textId="77777777" w:rsidR="00CD2A5F" w:rsidRPr="0069782A" w:rsidRDefault="00F63B7E" w:rsidP="00F63B7E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C96C29">
        <w:rPr>
          <w:b/>
          <w:bCs/>
          <w:iCs/>
          <w:sz w:val="28"/>
          <w:szCs w:val="28"/>
          <w:u w:val="single"/>
        </w:rPr>
        <w:t>ΕΠΑΝ</w:t>
      </w:r>
      <w:r w:rsidR="0084591D" w:rsidRPr="00C96C29">
        <w:rPr>
          <w:b/>
          <w:bCs/>
          <w:iCs/>
          <w:sz w:val="28"/>
          <w:szCs w:val="28"/>
          <w:u w:val="single"/>
        </w:rPr>
        <w:t xml:space="preserve">ΥΠΟΒΟΛΗ </w:t>
      </w:r>
      <w:r w:rsidR="0084591D" w:rsidRPr="0069782A">
        <w:rPr>
          <w:b/>
          <w:bCs/>
          <w:iCs/>
          <w:sz w:val="28"/>
          <w:szCs w:val="28"/>
          <w:u w:val="single"/>
        </w:rPr>
        <w:t>ΑΙΤΗΣΕΩΝ</w:t>
      </w:r>
      <w:r w:rsidR="0084591D" w:rsidRPr="0069782A">
        <w:rPr>
          <w:b/>
          <w:bCs/>
          <w:iCs/>
          <w:sz w:val="22"/>
          <w:szCs w:val="22"/>
          <w:u w:val="single"/>
        </w:rPr>
        <w:t xml:space="preserve"> </w:t>
      </w:r>
      <w:r w:rsidR="005961F5" w:rsidRPr="009352A7">
        <w:rPr>
          <w:bCs/>
          <w:iCs/>
          <w:u w:val="single"/>
        </w:rPr>
        <w:t xml:space="preserve">ΓΙΑ </w:t>
      </w:r>
      <w:r w:rsidR="0084591D" w:rsidRPr="009352A7">
        <w:rPr>
          <w:bCs/>
          <w:iCs/>
          <w:u w:val="single"/>
        </w:rPr>
        <w:t>ΤΟ</w:t>
      </w:r>
      <w:r w:rsidR="005961F5" w:rsidRPr="009352A7">
        <w:rPr>
          <w:bCs/>
          <w:iCs/>
          <w:u w:val="single"/>
        </w:rPr>
        <w:t>Ν</w:t>
      </w:r>
      <w:r w:rsidR="0084591D" w:rsidRPr="009352A7">
        <w:rPr>
          <w:bCs/>
          <w:iCs/>
          <w:u w:val="single"/>
        </w:rPr>
        <w:t xml:space="preserve"> ΕΙΔΙΚΟ ΔΙΑΝΕΜΗΤΙΚΟ ΛΟΓΑΡΙΑΣΜΟ ΝΕΩΝ ΔΙΚΗΓΟΡΩΝ</w:t>
      </w:r>
    </w:p>
    <w:p w14:paraId="507FA5C3" w14:textId="77777777"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14:paraId="4C07057A" w14:textId="77777777"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παρακρατούμενο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14:paraId="4469F8C7" w14:textId="0A163472"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F13342">
        <w:rPr>
          <w:b/>
          <w:bCs/>
          <w:u w:val="single"/>
        </w:rPr>
        <w:t>1/</w:t>
      </w:r>
      <w:r w:rsidR="00AA2530" w:rsidRPr="00AA2530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1D1549" w:rsidRPr="00F13342">
        <w:rPr>
          <w:b/>
          <w:bCs/>
          <w:u w:val="single"/>
        </w:rPr>
        <w:t>20</w:t>
      </w:r>
      <w:r w:rsidR="00B95247">
        <w:rPr>
          <w:b/>
          <w:bCs/>
          <w:u w:val="single"/>
        </w:rPr>
        <w:t>1</w:t>
      </w:r>
      <w:r w:rsidR="00AA2530" w:rsidRPr="00AA2530">
        <w:rPr>
          <w:b/>
          <w:bCs/>
          <w:u w:val="single"/>
        </w:rPr>
        <w:t>7</w:t>
      </w:r>
      <w:r w:rsidR="00FE1235" w:rsidRPr="00F13342">
        <w:rPr>
          <w:b/>
          <w:bCs/>
          <w:u w:val="single"/>
        </w:rPr>
        <w:t xml:space="preserve"> έως </w:t>
      </w:r>
      <w:r w:rsidR="00910C32" w:rsidRPr="00F13342">
        <w:rPr>
          <w:b/>
          <w:bCs/>
          <w:u w:val="single"/>
        </w:rPr>
        <w:t>3</w:t>
      </w:r>
      <w:r w:rsidR="00AA2530" w:rsidRPr="00AA2530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AA2530" w:rsidRPr="00AA2530">
        <w:rPr>
          <w:b/>
          <w:bCs/>
          <w:u w:val="single"/>
        </w:rPr>
        <w:t>12</w:t>
      </w:r>
      <w:r w:rsidR="00FE1235" w:rsidRPr="00F13342">
        <w:rPr>
          <w:b/>
          <w:bCs/>
          <w:u w:val="single"/>
        </w:rPr>
        <w:t>/</w:t>
      </w:r>
      <w:r w:rsidR="00F91BE7">
        <w:rPr>
          <w:b/>
          <w:bCs/>
          <w:u w:val="single"/>
        </w:rPr>
        <w:t>202</w:t>
      </w:r>
      <w:r w:rsidR="00216A96" w:rsidRPr="00216A96">
        <w:rPr>
          <w:b/>
          <w:bCs/>
          <w:u w:val="single"/>
        </w:rPr>
        <w:t>3</w:t>
      </w:r>
      <w:r w:rsidRPr="00316935">
        <w:rPr>
          <w:b/>
          <w:bCs/>
          <w:u w:val="single"/>
        </w:rPr>
        <w:t>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14:paraId="3079D3DE" w14:textId="77777777"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14:paraId="4CC1C2DD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14:paraId="405D829C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14:paraId="5E686AD8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14:paraId="66D7C7F1" w14:textId="77777777"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14:paraId="7F1E62D5" w14:textId="77777777"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14:paraId="4BC27000" w14:textId="77777777"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14:paraId="7D4F9C1E" w14:textId="77777777"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14:paraId="72252F38" w14:textId="77777777"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14:paraId="17916F28" w14:textId="77777777" w:rsidR="00CD2A5F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14:paraId="17214991" w14:textId="77777777" w:rsidR="00216A96" w:rsidRDefault="00216A96" w:rsidP="00CD2A5F">
      <w:pPr>
        <w:jc w:val="both"/>
      </w:pPr>
    </w:p>
    <w:p w14:paraId="599E52F2" w14:textId="6E6EDE4F" w:rsidR="00CD2A5F" w:rsidRPr="00C96C29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 xml:space="preserve">ατομικούς σας λογαριασμούς </w:t>
      </w:r>
      <w:r w:rsidR="008E6411">
        <w:rPr>
          <w:b/>
          <w:u w:val="single"/>
        </w:rPr>
        <w:t>σε όποια τράπεζα μας δηλώσετε</w:t>
      </w:r>
      <w:r w:rsidRPr="00316935">
        <w:rPr>
          <w:b/>
        </w:rPr>
        <w:t>,</w:t>
      </w:r>
      <w:r w:rsidRPr="00316935">
        <w:t xml:space="preserve"> παρακαλούμε εάν πληροίτε τις προϋποθέσεις</w:t>
      </w:r>
      <w:r w:rsidR="00316935">
        <w:t xml:space="preserve">, </w:t>
      </w:r>
      <w:r w:rsidRPr="00316935">
        <w:rPr>
          <w:b/>
          <w:u w:val="single"/>
        </w:rPr>
        <w:t>να υποβάλετε</w:t>
      </w:r>
      <w:r w:rsidR="00532889" w:rsidRPr="00316935">
        <w:rPr>
          <w:b/>
          <w:u w:val="single"/>
        </w:rPr>
        <w:t xml:space="preserve"> </w:t>
      </w:r>
      <w:r w:rsidR="00D51D88" w:rsidRPr="00316935">
        <w:rPr>
          <w:b/>
          <w:u w:val="single"/>
        </w:rPr>
        <w:t>ΗΛΕΚΤΡΟΝΙΚΑ</w:t>
      </w:r>
      <w:r w:rsidR="00644415">
        <w:rPr>
          <w:b/>
          <w:u w:val="single"/>
        </w:rPr>
        <w:t xml:space="preserve"> </w:t>
      </w:r>
      <w:r w:rsidRPr="00316935">
        <w:rPr>
          <w:b/>
          <w:u w:val="single"/>
        </w:rPr>
        <w:t>τη σχετική</w:t>
      </w:r>
      <w:r w:rsidR="00D51D88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δήλωση, στον Δ.Σ.Α. </w:t>
      </w:r>
      <w:r w:rsidR="000125BF" w:rsidRPr="000A38C2">
        <w:rPr>
          <w:b/>
          <w:u w:val="single"/>
        </w:rPr>
        <w:t>από</w:t>
      </w:r>
      <w:r w:rsidR="00F91BE7" w:rsidRPr="000A38C2">
        <w:rPr>
          <w:b/>
          <w:u w:val="single"/>
        </w:rPr>
        <w:t xml:space="preserve">  </w:t>
      </w:r>
      <w:r w:rsidR="00AA2530" w:rsidRPr="000A38C2">
        <w:rPr>
          <w:b/>
          <w:u w:val="single"/>
        </w:rPr>
        <w:t>02</w:t>
      </w:r>
      <w:r w:rsidR="000125BF" w:rsidRPr="000A38C2">
        <w:rPr>
          <w:b/>
          <w:u w:val="single"/>
        </w:rPr>
        <w:t xml:space="preserve"> </w:t>
      </w:r>
      <w:r w:rsidR="00F13342" w:rsidRPr="000A38C2">
        <w:rPr>
          <w:b/>
          <w:u w:val="single"/>
        </w:rPr>
        <w:t>-</w:t>
      </w:r>
      <w:r w:rsidR="00AA2530" w:rsidRPr="000A38C2">
        <w:rPr>
          <w:b/>
          <w:u w:val="single"/>
        </w:rPr>
        <w:t>01</w:t>
      </w:r>
      <w:r w:rsidR="00F13342" w:rsidRPr="000A38C2">
        <w:rPr>
          <w:b/>
          <w:u w:val="single"/>
        </w:rPr>
        <w:t>-</w:t>
      </w:r>
      <w:r w:rsidR="0026519D" w:rsidRPr="000A38C2">
        <w:rPr>
          <w:b/>
          <w:u w:val="single"/>
        </w:rPr>
        <w:t>20</w:t>
      </w:r>
      <w:r w:rsidR="00F91BE7" w:rsidRPr="000A38C2">
        <w:rPr>
          <w:b/>
          <w:u w:val="single"/>
        </w:rPr>
        <w:t>2</w:t>
      </w:r>
      <w:r w:rsidR="00AA2530" w:rsidRPr="000A38C2">
        <w:rPr>
          <w:b/>
          <w:u w:val="single"/>
        </w:rPr>
        <w:t>4</w:t>
      </w:r>
      <w:r w:rsidR="000125BF" w:rsidRPr="000A38C2">
        <w:rPr>
          <w:b/>
          <w:u w:val="single"/>
        </w:rPr>
        <w:t xml:space="preserve"> </w:t>
      </w:r>
      <w:r w:rsidRPr="000A38C2">
        <w:rPr>
          <w:b/>
          <w:u w:val="single"/>
        </w:rPr>
        <w:t xml:space="preserve">μέχρι </w:t>
      </w:r>
      <w:r w:rsidR="00316935" w:rsidRPr="000A38C2">
        <w:rPr>
          <w:b/>
          <w:u w:val="single"/>
        </w:rPr>
        <w:t xml:space="preserve"> </w:t>
      </w:r>
      <w:r w:rsidR="00E4013A" w:rsidRPr="000A38C2">
        <w:rPr>
          <w:b/>
          <w:u w:val="single"/>
        </w:rPr>
        <w:t>και</w:t>
      </w:r>
      <w:r w:rsidR="00316935" w:rsidRPr="000A38C2">
        <w:rPr>
          <w:b/>
          <w:u w:val="single"/>
        </w:rPr>
        <w:t xml:space="preserve"> </w:t>
      </w:r>
      <w:r w:rsidR="00AA2530" w:rsidRPr="000A38C2">
        <w:rPr>
          <w:b/>
          <w:u w:val="single"/>
        </w:rPr>
        <w:t>10</w:t>
      </w:r>
      <w:r w:rsidR="00F13342" w:rsidRPr="000A38C2">
        <w:rPr>
          <w:b/>
          <w:u w:val="single"/>
        </w:rPr>
        <w:t>-</w:t>
      </w:r>
      <w:r w:rsidR="00AA2530" w:rsidRPr="000A38C2">
        <w:rPr>
          <w:b/>
          <w:u w:val="single"/>
        </w:rPr>
        <w:t>01</w:t>
      </w:r>
      <w:r w:rsidR="00F13342" w:rsidRPr="000A38C2">
        <w:rPr>
          <w:b/>
          <w:u w:val="single"/>
        </w:rPr>
        <w:t>-20</w:t>
      </w:r>
      <w:r w:rsidR="00F91BE7" w:rsidRPr="000A38C2">
        <w:rPr>
          <w:b/>
          <w:u w:val="single"/>
        </w:rPr>
        <w:t>2</w:t>
      </w:r>
      <w:r w:rsidR="00AA2530" w:rsidRPr="000A38C2">
        <w:rPr>
          <w:b/>
          <w:u w:val="single"/>
        </w:rPr>
        <w:t>4</w:t>
      </w:r>
      <w:r w:rsidR="009130A5" w:rsidRPr="00C96C29">
        <w:rPr>
          <w:b/>
          <w:u w:val="single"/>
        </w:rPr>
        <w:t xml:space="preserve"> </w:t>
      </w:r>
      <w:r w:rsidR="00F91BE7" w:rsidRPr="00C96C29">
        <w:rPr>
          <w:b/>
          <w:u w:val="single"/>
        </w:rPr>
        <w:t xml:space="preserve"> </w:t>
      </w:r>
      <w:r w:rsidR="00644415" w:rsidRPr="00C96C29">
        <w:rPr>
          <w:b/>
          <w:u w:val="single"/>
        </w:rPr>
        <w:t>στ</w:t>
      </w:r>
      <w:r w:rsidR="003A2732" w:rsidRPr="00C96C29">
        <w:rPr>
          <w:b/>
          <w:u w:val="single"/>
        </w:rPr>
        <w:t>ην</w:t>
      </w:r>
      <w:r w:rsidR="00644415" w:rsidRPr="00C96C29">
        <w:rPr>
          <w:b/>
          <w:u w:val="single"/>
        </w:rPr>
        <w:t xml:space="preserve"> παρακάτω διε</w:t>
      </w:r>
      <w:r w:rsidR="003A2732" w:rsidRPr="00C96C29">
        <w:rPr>
          <w:b/>
          <w:u w:val="single"/>
        </w:rPr>
        <w:t>ύθυνση</w:t>
      </w:r>
      <w:r w:rsidR="00644415" w:rsidRPr="00C96C29">
        <w:rPr>
          <w:b/>
          <w:u w:val="single"/>
        </w:rPr>
        <w:t>:</w:t>
      </w:r>
    </w:p>
    <w:p w14:paraId="29E0E356" w14:textId="77777777" w:rsidR="0069782A" w:rsidRPr="00C96C29" w:rsidRDefault="0069782A" w:rsidP="00CD2A5F">
      <w:pPr>
        <w:jc w:val="both"/>
        <w:rPr>
          <w:b/>
          <w:u w:val="single"/>
        </w:rPr>
      </w:pPr>
    </w:p>
    <w:p w14:paraId="337E106B" w14:textId="77777777"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r w:rsidRPr="0084591D">
        <w:rPr>
          <w:sz w:val="28"/>
          <w:szCs w:val="28"/>
          <w:lang w:val="en-US"/>
        </w:rPr>
        <w:t>gr</w:t>
      </w:r>
    </w:p>
    <w:p w14:paraId="064898DD" w14:textId="77777777"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14:paraId="2A1D0E68" w14:textId="77777777" w:rsidR="007D3FF2" w:rsidRDefault="007D3FF2" w:rsidP="00202E24">
      <w:pPr>
        <w:jc w:val="both"/>
      </w:pPr>
    </w:p>
    <w:p w14:paraId="37BE877F" w14:textId="77777777" w:rsidR="00F13342" w:rsidRDefault="00316935" w:rsidP="00AE372C">
      <w:pPr>
        <w:pStyle w:val="1"/>
        <w:rPr>
          <w:sz w:val="24"/>
        </w:rPr>
      </w:pPr>
      <w:r w:rsidRPr="00303338">
        <w:rPr>
          <w:sz w:val="24"/>
        </w:rPr>
        <w:t>Ο ΠΡΟΕΔΡΟΣ</w:t>
      </w:r>
    </w:p>
    <w:p w14:paraId="2360D334" w14:textId="77777777" w:rsidR="00F13342" w:rsidRDefault="00F13342" w:rsidP="00AE372C">
      <w:pPr>
        <w:jc w:val="center"/>
      </w:pPr>
    </w:p>
    <w:p w14:paraId="549330FB" w14:textId="77777777" w:rsidR="00F13342" w:rsidRPr="00F13342" w:rsidRDefault="00F13342" w:rsidP="00AE372C">
      <w:pPr>
        <w:jc w:val="center"/>
      </w:pPr>
    </w:p>
    <w:p w14:paraId="2DCAE4C7" w14:textId="77777777" w:rsidR="00177924" w:rsidRPr="00831CCA" w:rsidRDefault="00831CCA" w:rsidP="00AE372C">
      <w:pPr>
        <w:pStyle w:val="1"/>
      </w:pPr>
      <w:r>
        <w:rPr>
          <w:sz w:val="24"/>
        </w:rPr>
        <w:t>ΔΗΜΗΤΡΙΟΣ Κ. ΒΕΡΒΕΣΟΣ</w:t>
      </w:r>
    </w:p>
    <w:sectPr w:rsidR="00177924" w:rsidRPr="00831CCA" w:rsidSect="0069782A">
      <w:headerReference w:type="default" r:id="rId6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7FF1" w14:textId="77777777" w:rsidR="007B20E2" w:rsidRDefault="007B20E2">
      <w:r>
        <w:separator/>
      </w:r>
    </w:p>
  </w:endnote>
  <w:endnote w:type="continuationSeparator" w:id="0">
    <w:p w14:paraId="5E936D86" w14:textId="77777777" w:rsidR="007B20E2" w:rsidRDefault="007B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7291" w14:textId="77777777" w:rsidR="007B20E2" w:rsidRDefault="007B20E2">
      <w:r>
        <w:separator/>
      </w:r>
    </w:p>
  </w:footnote>
  <w:footnote w:type="continuationSeparator" w:id="0">
    <w:p w14:paraId="0F319821" w14:textId="77777777" w:rsidR="007B20E2" w:rsidRDefault="007B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BC58" w14:textId="77777777"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 wp14:anchorId="5BCF8CC0" wp14:editId="44578DB9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B2501E" w14:textId="77777777" w:rsidR="00442488" w:rsidRDefault="00442488">
    <w:pPr>
      <w:pStyle w:val="1"/>
    </w:pPr>
  </w:p>
  <w:p w14:paraId="22B841B4" w14:textId="77777777" w:rsidR="00442488" w:rsidRDefault="00442488" w:rsidP="00F02331">
    <w:pPr>
      <w:pStyle w:val="1"/>
    </w:pPr>
  </w:p>
  <w:p w14:paraId="11BD4FB7" w14:textId="77777777"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1"/>
    <w:rsid w:val="000125BF"/>
    <w:rsid w:val="000219D7"/>
    <w:rsid w:val="00031B45"/>
    <w:rsid w:val="00042B98"/>
    <w:rsid w:val="000451E3"/>
    <w:rsid w:val="00046693"/>
    <w:rsid w:val="00066F4A"/>
    <w:rsid w:val="00067436"/>
    <w:rsid w:val="00067EA8"/>
    <w:rsid w:val="00071351"/>
    <w:rsid w:val="0009207E"/>
    <w:rsid w:val="00092EFC"/>
    <w:rsid w:val="00096153"/>
    <w:rsid w:val="000964DF"/>
    <w:rsid w:val="000A1197"/>
    <w:rsid w:val="000A38C2"/>
    <w:rsid w:val="000B4336"/>
    <w:rsid w:val="000C1B85"/>
    <w:rsid w:val="000E2CF4"/>
    <w:rsid w:val="001074F3"/>
    <w:rsid w:val="0011293E"/>
    <w:rsid w:val="001178E7"/>
    <w:rsid w:val="001261EC"/>
    <w:rsid w:val="001344C5"/>
    <w:rsid w:val="00150E19"/>
    <w:rsid w:val="00177924"/>
    <w:rsid w:val="001B092D"/>
    <w:rsid w:val="001C709C"/>
    <w:rsid w:val="001D1549"/>
    <w:rsid w:val="001E4325"/>
    <w:rsid w:val="001E6922"/>
    <w:rsid w:val="00202E24"/>
    <w:rsid w:val="00214A33"/>
    <w:rsid w:val="002158CE"/>
    <w:rsid w:val="00216A96"/>
    <w:rsid w:val="00234C26"/>
    <w:rsid w:val="002452E7"/>
    <w:rsid w:val="002511E7"/>
    <w:rsid w:val="0026519D"/>
    <w:rsid w:val="002A0150"/>
    <w:rsid w:val="002B01C9"/>
    <w:rsid w:val="002B3D8C"/>
    <w:rsid w:val="002C5424"/>
    <w:rsid w:val="002D5D3E"/>
    <w:rsid w:val="002D6050"/>
    <w:rsid w:val="00303338"/>
    <w:rsid w:val="00312774"/>
    <w:rsid w:val="00316935"/>
    <w:rsid w:val="003314A3"/>
    <w:rsid w:val="00340FC7"/>
    <w:rsid w:val="00355CC0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9447F"/>
    <w:rsid w:val="004A070A"/>
    <w:rsid w:val="004B041B"/>
    <w:rsid w:val="004C5813"/>
    <w:rsid w:val="004D439C"/>
    <w:rsid w:val="004E2ECD"/>
    <w:rsid w:val="004F2EC3"/>
    <w:rsid w:val="004F3800"/>
    <w:rsid w:val="004F72BB"/>
    <w:rsid w:val="0050023F"/>
    <w:rsid w:val="00517894"/>
    <w:rsid w:val="005212BA"/>
    <w:rsid w:val="0052607F"/>
    <w:rsid w:val="005272A8"/>
    <w:rsid w:val="00532771"/>
    <w:rsid w:val="00532889"/>
    <w:rsid w:val="005519D6"/>
    <w:rsid w:val="00551FBB"/>
    <w:rsid w:val="00556110"/>
    <w:rsid w:val="00565980"/>
    <w:rsid w:val="0059436A"/>
    <w:rsid w:val="005961F5"/>
    <w:rsid w:val="005B634C"/>
    <w:rsid w:val="005E486D"/>
    <w:rsid w:val="00604174"/>
    <w:rsid w:val="00632F04"/>
    <w:rsid w:val="00644415"/>
    <w:rsid w:val="0066241E"/>
    <w:rsid w:val="0069782A"/>
    <w:rsid w:val="006A0DA1"/>
    <w:rsid w:val="006B3570"/>
    <w:rsid w:val="006B41C0"/>
    <w:rsid w:val="006E70F8"/>
    <w:rsid w:val="00705E17"/>
    <w:rsid w:val="00730A47"/>
    <w:rsid w:val="007429E2"/>
    <w:rsid w:val="00751084"/>
    <w:rsid w:val="00760657"/>
    <w:rsid w:val="0076571B"/>
    <w:rsid w:val="00793804"/>
    <w:rsid w:val="00794A1D"/>
    <w:rsid w:val="007B20E2"/>
    <w:rsid w:val="007B73CA"/>
    <w:rsid w:val="007D1893"/>
    <w:rsid w:val="007D3FF2"/>
    <w:rsid w:val="007D77FA"/>
    <w:rsid w:val="007E2074"/>
    <w:rsid w:val="007E2CF4"/>
    <w:rsid w:val="007E31D1"/>
    <w:rsid w:val="007F00A0"/>
    <w:rsid w:val="00805BEE"/>
    <w:rsid w:val="00821D34"/>
    <w:rsid w:val="00831CCA"/>
    <w:rsid w:val="008378F7"/>
    <w:rsid w:val="0084131E"/>
    <w:rsid w:val="008430FD"/>
    <w:rsid w:val="0084591D"/>
    <w:rsid w:val="00850A22"/>
    <w:rsid w:val="008706F6"/>
    <w:rsid w:val="00872FAE"/>
    <w:rsid w:val="00874575"/>
    <w:rsid w:val="00874F0B"/>
    <w:rsid w:val="00885E15"/>
    <w:rsid w:val="00890BC3"/>
    <w:rsid w:val="008A0C8D"/>
    <w:rsid w:val="008A3ECA"/>
    <w:rsid w:val="008B5383"/>
    <w:rsid w:val="008B5F83"/>
    <w:rsid w:val="008E6411"/>
    <w:rsid w:val="009009DE"/>
    <w:rsid w:val="009040D6"/>
    <w:rsid w:val="00910C32"/>
    <w:rsid w:val="009130A5"/>
    <w:rsid w:val="00916125"/>
    <w:rsid w:val="00932D53"/>
    <w:rsid w:val="00933BE9"/>
    <w:rsid w:val="009352A7"/>
    <w:rsid w:val="009360BA"/>
    <w:rsid w:val="0094278F"/>
    <w:rsid w:val="009459A3"/>
    <w:rsid w:val="009462EC"/>
    <w:rsid w:val="00986AEC"/>
    <w:rsid w:val="00990281"/>
    <w:rsid w:val="00994393"/>
    <w:rsid w:val="009954DD"/>
    <w:rsid w:val="009A08F3"/>
    <w:rsid w:val="009A56FD"/>
    <w:rsid w:val="009C361D"/>
    <w:rsid w:val="009F26C5"/>
    <w:rsid w:val="00A11887"/>
    <w:rsid w:val="00A5409C"/>
    <w:rsid w:val="00A838AB"/>
    <w:rsid w:val="00A849E2"/>
    <w:rsid w:val="00A91A99"/>
    <w:rsid w:val="00AA2530"/>
    <w:rsid w:val="00AA55D2"/>
    <w:rsid w:val="00AB1BF4"/>
    <w:rsid w:val="00AB7F0A"/>
    <w:rsid w:val="00AE372C"/>
    <w:rsid w:val="00AF1FC0"/>
    <w:rsid w:val="00B0043F"/>
    <w:rsid w:val="00B20FB4"/>
    <w:rsid w:val="00B27D29"/>
    <w:rsid w:val="00B47F34"/>
    <w:rsid w:val="00B5081B"/>
    <w:rsid w:val="00B82002"/>
    <w:rsid w:val="00B857B9"/>
    <w:rsid w:val="00B86C39"/>
    <w:rsid w:val="00B91C14"/>
    <w:rsid w:val="00B95247"/>
    <w:rsid w:val="00BB7CB2"/>
    <w:rsid w:val="00BD45B9"/>
    <w:rsid w:val="00BF5D6F"/>
    <w:rsid w:val="00C1115F"/>
    <w:rsid w:val="00C171AF"/>
    <w:rsid w:val="00C1792D"/>
    <w:rsid w:val="00C22295"/>
    <w:rsid w:val="00C42AEB"/>
    <w:rsid w:val="00C51551"/>
    <w:rsid w:val="00C51EB0"/>
    <w:rsid w:val="00C62B68"/>
    <w:rsid w:val="00C64179"/>
    <w:rsid w:val="00C708EB"/>
    <w:rsid w:val="00C836C5"/>
    <w:rsid w:val="00C96C29"/>
    <w:rsid w:val="00C96F56"/>
    <w:rsid w:val="00CA31EC"/>
    <w:rsid w:val="00CA51E0"/>
    <w:rsid w:val="00CB1768"/>
    <w:rsid w:val="00CC5640"/>
    <w:rsid w:val="00CD0F0C"/>
    <w:rsid w:val="00CD2A5F"/>
    <w:rsid w:val="00CD3581"/>
    <w:rsid w:val="00CE5BAD"/>
    <w:rsid w:val="00D1392F"/>
    <w:rsid w:val="00D13FD0"/>
    <w:rsid w:val="00D15A73"/>
    <w:rsid w:val="00D5114A"/>
    <w:rsid w:val="00D51D88"/>
    <w:rsid w:val="00D558A4"/>
    <w:rsid w:val="00DA2785"/>
    <w:rsid w:val="00DB7867"/>
    <w:rsid w:val="00DC66BE"/>
    <w:rsid w:val="00E02CB2"/>
    <w:rsid w:val="00E042FE"/>
    <w:rsid w:val="00E071AE"/>
    <w:rsid w:val="00E122D0"/>
    <w:rsid w:val="00E134D4"/>
    <w:rsid w:val="00E30DF5"/>
    <w:rsid w:val="00E4013A"/>
    <w:rsid w:val="00E44899"/>
    <w:rsid w:val="00E75344"/>
    <w:rsid w:val="00E75A23"/>
    <w:rsid w:val="00E75B53"/>
    <w:rsid w:val="00E9733B"/>
    <w:rsid w:val="00EF21CA"/>
    <w:rsid w:val="00F02331"/>
    <w:rsid w:val="00F13342"/>
    <w:rsid w:val="00F16E9D"/>
    <w:rsid w:val="00F47329"/>
    <w:rsid w:val="00F606F0"/>
    <w:rsid w:val="00F63B7E"/>
    <w:rsid w:val="00F666FE"/>
    <w:rsid w:val="00F679E8"/>
    <w:rsid w:val="00F75818"/>
    <w:rsid w:val="00F851F4"/>
    <w:rsid w:val="00F91BE7"/>
    <w:rsid w:val="00F9238D"/>
    <w:rsid w:val="00F93117"/>
    <w:rsid w:val="00FA45D2"/>
    <w:rsid w:val="00FC392F"/>
    <w:rsid w:val="00FD4C4D"/>
    <w:rsid w:val="00FE1235"/>
    <w:rsid w:val="00FF133C"/>
    <w:rsid w:val="00FF3C5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C2AF8"/>
  <w15:docId w15:val="{8E50B992-31EE-4E33-AA29-B309748B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ΔΣΑ</dc:creator>
  <cp:lastModifiedBy>User</cp:lastModifiedBy>
  <cp:revision>2</cp:revision>
  <cp:lastPrinted>2023-07-10T13:04:00Z</cp:lastPrinted>
  <dcterms:created xsi:type="dcterms:W3CDTF">2023-12-28T16:42:00Z</dcterms:created>
  <dcterms:modified xsi:type="dcterms:W3CDTF">2023-12-28T16:42:00Z</dcterms:modified>
</cp:coreProperties>
</file>