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6B" w:rsidRDefault="00A46C30">
      <w:pPr>
        <w:pStyle w:val="Standard"/>
      </w:pPr>
      <w:r>
        <w:t>ΔΙΑΤΑΓΕΣ ΠΛΗ</w:t>
      </w:r>
      <w:bookmarkStart w:id="0" w:name="_GoBack"/>
      <w:bookmarkEnd w:id="0"/>
      <w:r>
        <w:t>ΡΩΜΗΣ ΚΑΙ ΑΠΟΔΟΣΗΣ ΜΙΣΘΙΟΥ ΠΟΥ ΚΑΤΑΤΕΘΗΚΑΝ ΤΗΝ  25/05/2022………. ΑΝΤΙΣΤΟΙΧΙΣΗ Α.Π. ΜΕ Γ.Α.Κ.</w:t>
      </w:r>
    </w:p>
    <w:p w:rsidR="00746F6B" w:rsidRDefault="00746F6B">
      <w:pPr>
        <w:pStyle w:val="Standard"/>
      </w:pPr>
    </w:p>
    <w:p w:rsidR="00746F6B" w:rsidRDefault="00746F6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50304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50125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50329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50454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50449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50399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50335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50485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50489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50493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50497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50505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50137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50510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50175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50408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50156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50342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</w:pPr>
            <w:r>
              <w:rPr>
                <w:lang w:val="en-US"/>
              </w:rPr>
              <w:t>50160            23</w:t>
            </w:r>
            <w:r>
              <w:t>α      50179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50349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50530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50356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50169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50276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50206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</w:pPr>
            <w:r>
              <w:t>50192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50247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50418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50423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50535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50236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50540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50218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50458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50313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50320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50465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50467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50478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50562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50289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50523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50527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50538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50541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</w:pPr>
            <w:r>
              <w:t>50544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50324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50551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50560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50431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50266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50272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50282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A46C3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50441</w:t>
            </w: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46F6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6B" w:rsidRDefault="00746F6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46F6B" w:rsidRDefault="00746F6B">
      <w:pPr>
        <w:pStyle w:val="Standard"/>
      </w:pPr>
    </w:p>
    <w:sectPr w:rsidR="00746F6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30" w:rsidRDefault="00A46C30">
      <w:pPr>
        <w:rPr>
          <w:rFonts w:hint="eastAsia"/>
        </w:rPr>
      </w:pPr>
      <w:r>
        <w:separator/>
      </w:r>
    </w:p>
  </w:endnote>
  <w:endnote w:type="continuationSeparator" w:id="0">
    <w:p w:rsidR="00A46C30" w:rsidRDefault="00A46C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30" w:rsidRDefault="00A46C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6C30" w:rsidRDefault="00A46C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6F6B"/>
    <w:rsid w:val="00746F6B"/>
    <w:rsid w:val="007C6084"/>
    <w:rsid w:val="00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A289-2D95-40C6-9D24-3C81FAD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2022-05-26T12:41:00Z</dcterms:created>
  <dcterms:modified xsi:type="dcterms:W3CDTF">2022-05-26T12:41:00Z</dcterms:modified>
</cp:coreProperties>
</file>