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0C" w:rsidRDefault="00E2553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29-6-2021………. ΑΝΤΙΣΤΟΙΧΙΣΗ Α.Π. ΜΕ Γ.Α.Κ.</w:t>
      </w:r>
    </w:p>
    <w:p w:rsidR="00632D0C" w:rsidRDefault="00632D0C">
      <w:pPr>
        <w:pStyle w:val="Standard"/>
      </w:pPr>
    </w:p>
    <w:p w:rsidR="00632D0C" w:rsidRDefault="00632D0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50631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50389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50408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50404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50406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50411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50334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50336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50427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50428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50432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50438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50445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50449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50486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50491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50509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50536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50495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50498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50436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50338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50339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50347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50358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50359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50422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50417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50361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50363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50368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50569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50370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50562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50380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50602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50441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50455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50456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50637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50607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50614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50666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50603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50574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50629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50623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50669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50576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50605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</w:pPr>
            <w:r>
              <w:t>50601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50596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50589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50593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50584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50586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50506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50624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</w:pPr>
            <w:r>
              <w:rPr>
                <w:lang w:val="en-US"/>
              </w:rPr>
              <w:t>91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</w:pPr>
            <w:r>
              <w:rPr>
                <w:lang w:val="en-US"/>
              </w:rPr>
              <w:t>50533             91</w:t>
            </w:r>
            <w:r>
              <w:t>Β  50633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50638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50535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50523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50647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50502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50659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50650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50558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50564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50652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50581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</w:pPr>
            <w:r>
              <w:rPr>
                <w:lang w:val="en-US"/>
              </w:rPr>
              <w:t>104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</w:pPr>
            <w:r>
              <w:rPr>
                <w:lang w:val="en-US"/>
              </w:rPr>
              <w:t>50545         104</w:t>
            </w:r>
            <w:r>
              <w:t>Β 50590</w:t>
            </w: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E255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32D0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C" w:rsidRDefault="00632D0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32D0C" w:rsidRDefault="00632D0C">
      <w:pPr>
        <w:pStyle w:val="Standard"/>
      </w:pPr>
    </w:p>
    <w:sectPr w:rsidR="00632D0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35" w:rsidRDefault="00E25535">
      <w:pPr>
        <w:rPr>
          <w:rFonts w:hint="eastAsia"/>
        </w:rPr>
      </w:pPr>
      <w:r>
        <w:separator/>
      </w:r>
    </w:p>
  </w:endnote>
  <w:endnote w:type="continuationSeparator" w:id="0">
    <w:p w:rsidR="00E25535" w:rsidRDefault="00E255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35" w:rsidRDefault="00E255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5535" w:rsidRDefault="00E255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2D0C"/>
    <w:rsid w:val="000D078B"/>
    <w:rsid w:val="00632D0C"/>
    <w:rsid w:val="00E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E9EB-41DF-4807-8900-4B2C681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2021-06-29T12:49:00Z</dcterms:created>
  <dcterms:modified xsi:type="dcterms:W3CDTF">2021-06-29T12:49:00Z</dcterms:modified>
</cp:coreProperties>
</file>