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F5" w:rsidRDefault="009C4930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>
        <w:rPr>
          <w:noProof/>
          <w:lang w:eastAsia="el-GR" w:bidi="ar-SA"/>
        </w:rPr>
        <w:drawing>
          <wp:inline distT="0" distB="0" distL="0" distR="0">
            <wp:extent cx="533520" cy="514439"/>
            <wp:effectExtent l="0" t="0" r="0" b="0"/>
            <wp:docPr id="1" name="Εικόνα 1" descr="Ι.Σ.Ρόδου - Προκήρυξη κενών θέσεων στα Περιφερειακά Ιατρεία χώρου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0AF5" w:rsidRDefault="009C493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ΔΗΜΟΚΡΑΤΙΑ                                           </w:t>
      </w:r>
    </w:p>
    <w:p w:rsidR="00820AF5" w:rsidRDefault="009C4930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</w:rPr>
        <w:t>ΕΙΡΗΝΟΔΙΚΕΙΟ ΝΕΑΣ ΙΩΝΙΑΣ                       Νέα Ιωνία  15.09.2022</w:t>
      </w:r>
    </w:p>
    <w:p w:rsidR="00820AF5" w:rsidRDefault="009C4930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820AF5" w:rsidRDefault="00820AF5">
      <w:pPr>
        <w:pStyle w:val="Standard"/>
        <w:spacing w:line="360" w:lineRule="auto"/>
        <w:rPr>
          <w:rFonts w:ascii="Arial" w:hAnsi="Arial" w:cs="Arial"/>
          <w:b/>
        </w:rPr>
      </w:pPr>
    </w:p>
    <w:p w:rsidR="00820AF5" w:rsidRDefault="00820AF5">
      <w:pPr>
        <w:pStyle w:val="Standard"/>
        <w:spacing w:line="360" w:lineRule="auto"/>
        <w:rPr>
          <w:rFonts w:ascii="Arial" w:hAnsi="Arial" w:cs="Arial"/>
          <w:b/>
        </w:rPr>
      </w:pPr>
    </w:p>
    <w:p w:rsidR="00820AF5" w:rsidRDefault="009C4930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Αρ. Πράξης        162 /2022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ndalus" w:hAnsi="Andalus" w:cs="Arial"/>
          <w:b/>
        </w:rPr>
        <w:t xml:space="preserve"> </w:t>
      </w:r>
    </w:p>
    <w:p w:rsidR="00820AF5" w:rsidRDefault="00820AF5">
      <w:pPr>
        <w:pStyle w:val="Standard"/>
        <w:spacing w:line="360" w:lineRule="auto"/>
        <w:rPr>
          <w:rFonts w:ascii="Andalus" w:hAnsi="Andalus" w:cs="Arial" w:hint="eastAsia"/>
        </w:rPr>
      </w:pPr>
    </w:p>
    <w:p w:rsidR="00820AF5" w:rsidRDefault="009C4930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Σύμφωνα με το άρθρο 4Κ του Ν 3869/2010, όπως το άρθρο αυτό προστέθηκε με το άρθρο 1 του Ν 4745/2020 (ΦΕΚ Α 214/6.11.2020) ,</w:t>
      </w:r>
    </w:p>
    <w:p w:rsidR="00820AF5" w:rsidRDefault="009C4930">
      <w:pPr>
        <w:pStyle w:val="Standard"/>
        <w:rPr>
          <w:rFonts w:hint="eastAsia"/>
        </w:rPr>
      </w:pPr>
      <w:r>
        <w:rPr>
          <w:rFonts w:ascii="Andalus" w:hAnsi="Andalus" w:cs="Arial"/>
        </w:rPr>
        <w:t xml:space="preserve">αποσύρονται αυτοδίκαια , οι υποθέσεις </w:t>
      </w:r>
      <w:r>
        <w:t xml:space="preserve">οι οποίες έχουν προσδιοριστεί για συζήτηση </w:t>
      </w:r>
      <w:r>
        <w:t>ενώπιον του Ειρηνοδικείου Νέας Ιωνίας:</w:t>
      </w:r>
    </w:p>
    <w:p w:rsidR="00820AF5" w:rsidRDefault="009C4930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2</w:t>
      </w:r>
      <w:r>
        <w:rPr>
          <w:rFonts w:ascii="Andalus" w:hAnsi="Andalus" w:cs="Arial"/>
          <w:b/>
          <w:bCs/>
          <w:u w:val="single"/>
        </w:rPr>
        <w:t>/12/2022</w:t>
      </w:r>
      <w:r>
        <w:rPr>
          <w:rFonts w:ascii="Andalus" w:hAnsi="Andalus" w:cs="Arial"/>
        </w:rPr>
        <w:t xml:space="preserve">     , ήτοι σε δικάσιμο μεταγενέστερη της 15.6.2021: Αριθμός  Κατάθεσης Δικογράφου Αίτησης:553/2013, 554/2013, 336/2015, 556/2013, 803/2014</w:t>
      </w:r>
    </w:p>
    <w:p w:rsidR="00820AF5" w:rsidRDefault="009C4930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5/12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Αριθμός  Κατάθεσης Δικογράφου Αίτησης:--------------------,</w:t>
      </w:r>
    </w:p>
    <w:p w:rsidR="00820AF5" w:rsidRDefault="009C4930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9/12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Αριθμός  Κατάθεσης Δικογράφου Αίτ</w:t>
      </w:r>
      <w:r>
        <w:rPr>
          <w:rFonts w:ascii="Andalus" w:hAnsi="Andalus" w:cs="Arial"/>
        </w:rPr>
        <w:t>ησης: 563/2013,772/2014, 559/2013, 639/2013,</w:t>
      </w:r>
    </w:p>
    <w:p w:rsidR="00820AF5" w:rsidRDefault="009C4930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12/12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Αριθμός  Κατάθεσης Δικογράφου Αίτησης: ---------------,</w:t>
      </w:r>
    </w:p>
    <w:p w:rsidR="00820AF5" w:rsidRDefault="009C4930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16/12</w:t>
      </w:r>
      <w:r>
        <w:rPr>
          <w:rFonts w:ascii="Andalus" w:hAnsi="Andalus" w:cs="Arial"/>
          <w:b/>
          <w:bCs/>
          <w:u w:val="single"/>
        </w:rPr>
        <w:t>/2022</w:t>
      </w:r>
      <w:r>
        <w:rPr>
          <w:rFonts w:ascii="Andalus" w:hAnsi="Andalus" w:cs="Arial"/>
        </w:rPr>
        <w:t xml:space="preserve">     , ήτοι σε δικάσιμο μεταγενέστερη της 15.6.</w:t>
      </w:r>
      <w:r>
        <w:rPr>
          <w:rFonts w:ascii="Andalus" w:hAnsi="Andalus" w:cs="Arial"/>
        </w:rPr>
        <w:t>2021:                      Αριθμός  Κατάθεσης Δικογράφου Αίτησης: 162/2015, 161/2015, 567/2013, 564/2013.</w:t>
      </w:r>
    </w:p>
    <w:p w:rsidR="00820AF5" w:rsidRDefault="00820AF5">
      <w:pPr>
        <w:pStyle w:val="Textbody"/>
        <w:rPr>
          <w:rFonts w:hint="eastAsia"/>
        </w:rPr>
      </w:pPr>
    </w:p>
    <w:p w:rsidR="00820AF5" w:rsidRDefault="009C4930">
      <w:pPr>
        <w:pStyle w:val="Standard"/>
        <w:spacing w:line="360" w:lineRule="auto"/>
        <w:rPr>
          <w:rFonts w:hint="eastAsia"/>
        </w:rPr>
      </w:pPr>
      <w:r>
        <w:rPr>
          <w:rFonts w:ascii="Andalus" w:hAnsi="Andalus" w:cs="Arial"/>
          <w:b/>
        </w:rPr>
        <w:t xml:space="preserve">                   </w:t>
      </w:r>
      <w:r>
        <w:rPr>
          <w:rFonts w:ascii="Andalus" w:hAnsi="Andalus" w:cs="Arial"/>
        </w:rPr>
        <w:t xml:space="preserve"> Η Διευθύνουσα το Ειρηνοδικείο Νέας Ιωνίας                                        </w:t>
      </w:r>
    </w:p>
    <w:p w:rsidR="00820AF5" w:rsidRDefault="009C4930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</w:p>
    <w:p w:rsidR="00820AF5" w:rsidRDefault="009C4930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  <w:t>Αγγελική Μαλούκου</w:t>
      </w:r>
    </w:p>
    <w:p w:rsidR="00820AF5" w:rsidRDefault="009C4930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   </w:t>
      </w:r>
      <w:r>
        <w:rPr>
          <w:rFonts w:ascii="Andalus" w:hAnsi="Andalus" w:cs="Arial"/>
        </w:rPr>
        <w:tab/>
        <w:t>Ειρηνοδίκης Α΄</w:t>
      </w:r>
    </w:p>
    <w:p w:rsidR="00820AF5" w:rsidRDefault="00820AF5">
      <w:pPr>
        <w:pStyle w:val="Standard"/>
        <w:spacing w:line="360" w:lineRule="auto"/>
        <w:rPr>
          <w:rFonts w:ascii="Andalus" w:hAnsi="Andalus" w:cs="Arial" w:hint="eastAsia"/>
        </w:rPr>
      </w:pPr>
    </w:p>
    <w:p w:rsidR="00820AF5" w:rsidRDefault="009C4930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</w:p>
    <w:p w:rsidR="00820AF5" w:rsidRDefault="00820AF5">
      <w:pPr>
        <w:pStyle w:val="Standard"/>
        <w:rPr>
          <w:rFonts w:ascii="Andalus" w:hAnsi="Andalus" w:cs="Arial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p w:rsidR="00820AF5" w:rsidRDefault="00820AF5">
      <w:pPr>
        <w:pStyle w:val="Standard"/>
        <w:jc w:val="center"/>
        <w:rPr>
          <w:rFonts w:ascii="Andalus" w:hAnsi="Andalus" w:hint="eastAsia"/>
        </w:rPr>
      </w:pPr>
    </w:p>
    <w:p w:rsidR="00820AF5" w:rsidRDefault="00820AF5">
      <w:pPr>
        <w:pStyle w:val="Standard"/>
        <w:rPr>
          <w:rFonts w:ascii="Andalus" w:hAnsi="Andalus" w:hint="eastAsia"/>
        </w:rPr>
      </w:pPr>
    </w:p>
    <w:sectPr w:rsidR="00820AF5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30" w:rsidRDefault="009C4930">
      <w:pPr>
        <w:rPr>
          <w:rFonts w:hint="eastAsia"/>
        </w:rPr>
      </w:pPr>
      <w:r>
        <w:separator/>
      </w:r>
    </w:p>
  </w:endnote>
  <w:endnote w:type="continuationSeparator" w:id="0">
    <w:p w:rsidR="009C4930" w:rsidRDefault="009C49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30" w:rsidRDefault="009C49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4930" w:rsidRDefault="009C49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0AF5"/>
    <w:rsid w:val="00220C0F"/>
    <w:rsid w:val="00820AF5"/>
    <w:rsid w:val="009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FD234-EFC1-4212-943A-DA44E72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Char">
    <w:name w:val="Κείμενο πλαισίου Char"/>
    <w:basedOn w:val="a0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/&#913;&#928;&#927;&#931;&#933;&#929;&#931;&#919;/&#916;&#917;&#922;&#917;&#924;&#914;&#929;&#921;&#927;&#931;.odt/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EirinodikeioUser</dc:creator>
  <cp:lastModifiedBy>User</cp:lastModifiedBy>
  <cp:revision>2</cp:revision>
  <cp:lastPrinted>2021-12-16T06:33:00Z</cp:lastPrinted>
  <dcterms:created xsi:type="dcterms:W3CDTF">2022-09-21T11:15:00Z</dcterms:created>
  <dcterms:modified xsi:type="dcterms:W3CDTF">2022-09-21T11:15:00Z</dcterms:modified>
</cp:coreProperties>
</file>