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C9C3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 xml:space="preserve">                                       </w:t>
      </w:r>
    </w:p>
    <w:p w14:paraId="1162326E" w14:textId="0CEA7BF4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DC66BE">
        <w:rPr>
          <w:b/>
          <w:bCs/>
          <w:i/>
          <w:iCs/>
          <w:sz w:val="28"/>
        </w:rPr>
        <w:t xml:space="preserve"> </w:t>
      </w:r>
      <w:r w:rsidR="00472C18">
        <w:rPr>
          <w:b/>
          <w:bCs/>
          <w:i/>
          <w:iCs/>
          <w:sz w:val="28"/>
        </w:rPr>
        <w:t>02</w:t>
      </w:r>
      <w:r>
        <w:rPr>
          <w:b/>
          <w:bCs/>
          <w:i/>
          <w:iCs/>
          <w:sz w:val="28"/>
        </w:rPr>
        <w:t>-</w:t>
      </w:r>
      <w:r w:rsidR="008A5FBE">
        <w:rPr>
          <w:b/>
          <w:bCs/>
          <w:i/>
          <w:iCs/>
          <w:sz w:val="28"/>
        </w:rPr>
        <w:t>1</w:t>
      </w:r>
      <w:r w:rsidR="00472C18">
        <w:rPr>
          <w:b/>
          <w:bCs/>
          <w:i/>
          <w:iCs/>
          <w:sz w:val="28"/>
        </w:rPr>
        <w:t>2</w:t>
      </w:r>
      <w:r w:rsidRPr="0009207E">
        <w:rPr>
          <w:b/>
          <w:bCs/>
          <w:i/>
          <w:iCs/>
          <w:sz w:val="28"/>
        </w:rPr>
        <w:t>-20</w:t>
      </w:r>
      <w:r w:rsidR="009D6DFE">
        <w:rPr>
          <w:b/>
          <w:bCs/>
          <w:i/>
          <w:iCs/>
          <w:sz w:val="28"/>
        </w:rPr>
        <w:t>2</w:t>
      </w:r>
      <w:r w:rsidR="00913667">
        <w:rPr>
          <w:b/>
          <w:bCs/>
          <w:i/>
          <w:iCs/>
          <w:sz w:val="28"/>
        </w:rPr>
        <w:t>2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7F3571B6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40584575" w14:textId="03F9D077" w:rsidR="00CD2A5F" w:rsidRPr="00962127" w:rsidRDefault="0084591D" w:rsidP="009352A7">
      <w:pPr>
        <w:spacing w:line="360" w:lineRule="auto"/>
        <w:rPr>
          <w:bCs/>
          <w:iCs/>
          <w:sz w:val="36"/>
          <w:szCs w:val="36"/>
          <w:u w:val="single"/>
        </w:rPr>
      </w:pPr>
      <w:r w:rsidRPr="00962127">
        <w:rPr>
          <w:bCs/>
          <w:iCs/>
          <w:sz w:val="28"/>
          <w:szCs w:val="28"/>
          <w:u w:val="single"/>
        </w:rPr>
        <w:t>ΥΠΟΒΟΛΗ ΑΙΤΗΣΕΩΝ</w:t>
      </w:r>
      <w:r w:rsidRPr="00962127">
        <w:rPr>
          <w:bCs/>
          <w:iCs/>
          <w:sz w:val="22"/>
          <w:szCs w:val="22"/>
          <w:u w:val="single"/>
        </w:rPr>
        <w:t xml:space="preserve"> </w:t>
      </w:r>
      <w:r w:rsidR="005961F5" w:rsidRPr="00962127">
        <w:rPr>
          <w:bCs/>
          <w:iCs/>
          <w:u w:val="single"/>
        </w:rPr>
        <w:t xml:space="preserve">ΓΙΑ </w:t>
      </w:r>
      <w:r w:rsidRPr="00962127">
        <w:rPr>
          <w:bCs/>
          <w:iCs/>
          <w:u w:val="single"/>
        </w:rPr>
        <w:t>ΤΟ</w:t>
      </w:r>
      <w:r w:rsidR="005961F5" w:rsidRPr="00962127">
        <w:rPr>
          <w:bCs/>
          <w:iCs/>
          <w:u w:val="single"/>
        </w:rPr>
        <w:t>Ν</w:t>
      </w:r>
      <w:r w:rsidRPr="00962127">
        <w:rPr>
          <w:bCs/>
          <w:iCs/>
          <w:u w:val="single"/>
        </w:rPr>
        <w:t xml:space="preserve"> ΕΙΔΙΚΟ ΔΙΑΝΕΜΗΤΙΚΟ ΛΟΓΑΡΙΑΣΜΟ ΝΕΩΝ ΔΙΚΗΓΟΡΩΝ</w:t>
      </w:r>
      <w:r w:rsidR="00962127" w:rsidRPr="00962127">
        <w:rPr>
          <w:bCs/>
          <w:iCs/>
          <w:u w:val="single"/>
        </w:rPr>
        <w:t xml:space="preserve"> </w:t>
      </w:r>
      <w:r w:rsidR="008A5FBE">
        <w:rPr>
          <w:b/>
          <w:bCs/>
          <w:iCs/>
          <w:u w:val="single"/>
        </w:rPr>
        <w:t>Β</w:t>
      </w:r>
      <w:r w:rsidR="00962127" w:rsidRPr="00962127">
        <w:rPr>
          <w:b/>
          <w:bCs/>
          <w:iCs/>
          <w:u w:val="single"/>
        </w:rPr>
        <w:t>’ ΕΞΑΜΗΝΟΥ 202</w:t>
      </w:r>
      <w:r w:rsidR="00913667">
        <w:rPr>
          <w:b/>
          <w:bCs/>
          <w:iCs/>
          <w:u w:val="single"/>
        </w:rPr>
        <w:t>2</w:t>
      </w:r>
    </w:p>
    <w:p w14:paraId="156D7A8A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14:paraId="2402BC3A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</w:t>
      </w:r>
      <w:proofErr w:type="spellStart"/>
      <w:r w:rsidRPr="009360BA">
        <w:rPr>
          <w:sz w:val="24"/>
        </w:rPr>
        <w:t>παρακρατούμενο</w:t>
      </w:r>
      <w:proofErr w:type="spellEnd"/>
      <w:r w:rsidRPr="009360BA">
        <w:rPr>
          <w:sz w:val="24"/>
        </w:rPr>
        <w:t xml:space="preserve">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17FBCA79" w14:textId="67AA9189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8A5FBE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8A5FBE">
        <w:rPr>
          <w:b/>
          <w:bCs/>
          <w:u w:val="single"/>
        </w:rPr>
        <w:t>6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8A5FBE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8A5FBE">
        <w:rPr>
          <w:b/>
          <w:bCs/>
          <w:u w:val="single"/>
        </w:rPr>
        <w:t>12</w:t>
      </w:r>
      <w:r w:rsidR="00962127">
        <w:rPr>
          <w:b/>
          <w:bCs/>
          <w:u w:val="single"/>
        </w:rPr>
        <w:t>/</w:t>
      </w:r>
      <w:r w:rsidR="00FE1235" w:rsidRPr="00F13342">
        <w:rPr>
          <w:b/>
          <w:bCs/>
          <w:u w:val="single"/>
        </w:rPr>
        <w:t>20</w:t>
      </w:r>
      <w:r w:rsidR="009D6DFE">
        <w:rPr>
          <w:b/>
          <w:bCs/>
          <w:u w:val="single"/>
        </w:rPr>
        <w:t>2</w:t>
      </w:r>
      <w:r w:rsidR="00913667">
        <w:rPr>
          <w:b/>
          <w:bCs/>
          <w:u w:val="single"/>
        </w:rPr>
        <w:t>2</w:t>
      </w:r>
      <w:r w:rsidRPr="00316935">
        <w:rPr>
          <w:b/>
          <w:bCs/>
          <w:u w:val="single"/>
        </w:rPr>
        <w:t>),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31934FC9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7B68A4F6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788D747D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65BADAD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4C69640F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02306F04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171F9E95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33138177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0E5A79B7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3FFC1FE5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466079CB" w14:textId="77777777" w:rsidR="0069782A" w:rsidRDefault="0069782A" w:rsidP="00CD2A5F">
      <w:pPr>
        <w:jc w:val="both"/>
        <w:rPr>
          <w:b/>
          <w:i/>
          <w:sz w:val="22"/>
          <w:szCs w:val="22"/>
        </w:rPr>
      </w:pPr>
    </w:p>
    <w:p w14:paraId="7E2D4645" w14:textId="159E2DB5" w:rsidR="00CD2A5F" w:rsidRDefault="00CD2A5F" w:rsidP="00CD2A5F">
      <w:pPr>
        <w:jc w:val="both"/>
        <w:rPr>
          <w:b/>
        </w:rPr>
      </w:pPr>
      <w:r w:rsidRPr="0069782A">
        <w:rPr>
          <w:b/>
          <w:i/>
          <w:sz w:val="22"/>
          <w:szCs w:val="22"/>
        </w:rPr>
        <w:t xml:space="preserve">Όσοι </w:t>
      </w:r>
      <w:r w:rsidR="0069782A" w:rsidRPr="0069782A">
        <w:rPr>
          <w:b/>
          <w:i/>
          <w:sz w:val="22"/>
          <w:szCs w:val="22"/>
        </w:rPr>
        <w:t xml:space="preserve">δικαιούχοι ΕΔΛΝΔ </w:t>
      </w:r>
      <w:r w:rsidRPr="0069782A">
        <w:rPr>
          <w:b/>
          <w:i/>
          <w:sz w:val="22"/>
          <w:szCs w:val="22"/>
        </w:rPr>
        <w:t>δεν έχουν υποβάλλει ετήσι</w:t>
      </w:r>
      <w:r w:rsidR="00535F47">
        <w:rPr>
          <w:b/>
          <w:i/>
          <w:sz w:val="22"/>
          <w:szCs w:val="22"/>
        </w:rPr>
        <w:t>ες</w:t>
      </w:r>
      <w:r w:rsidRPr="0069782A">
        <w:rPr>
          <w:b/>
          <w:i/>
          <w:sz w:val="22"/>
          <w:szCs w:val="22"/>
        </w:rPr>
        <w:t xml:space="preserve"> </w:t>
      </w:r>
      <w:r w:rsidR="00202E24" w:rsidRPr="0069782A">
        <w:rPr>
          <w:b/>
          <w:i/>
          <w:sz w:val="22"/>
          <w:szCs w:val="22"/>
        </w:rPr>
        <w:t xml:space="preserve"> </w:t>
      </w:r>
      <w:r w:rsidR="00535F47">
        <w:rPr>
          <w:b/>
          <w:i/>
          <w:sz w:val="22"/>
          <w:szCs w:val="22"/>
        </w:rPr>
        <w:t>δηλώσεις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στο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ΔΣΑ (ανανέωση ταυτότητας)</w:t>
      </w:r>
      <w:r w:rsidR="00535F47">
        <w:rPr>
          <w:b/>
          <w:i/>
          <w:sz w:val="22"/>
          <w:szCs w:val="22"/>
        </w:rPr>
        <w:t xml:space="preserve"> </w:t>
      </w:r>
      <w:r w:rsidR="0069782A" w:rsidRPr="0069782A">
        <w:rPr>
          <w:b/>
          <w:i/>
          <w:sz w:val="22"/>
          <w:szCs w:val="22"/>
        </w:rPr>
        <w:t>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14:paraId="29EDC9FE" w14:textId="77777777" w:rsidR="0069782A" w:rsidRPr="0069782A" w:rsidRDefault="0069782A" w:rsidP="00CD2A5F">
      <w:pPr>
        <w:jc w:val="both"/>
        <w:rPr>
          <w:b/>
        </w:rPr>
      </w:pPr>
    </w:p>
    <w:p w14:paraId="226AD1BE" w14:textId="2713E314"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="00B97800">
        <w:t xml:space="preserve"> παρακαλούμε εάν </w:t>
      </w:r>
      <w:proofErr w:type="spellStart"/>
      <w:r w:rsidR="00B97800">
        <w:t>πληρε</w:t>
      </w:r>
      <w:r w:rsidRPr="00316935">
        <w:t>ίτε</w:t>
      </w:r>
      <w:proofErr w:type="spellEnd"/>
      <w:r w:rsidRPr="00316935">
        <w:t xml:space="preserve">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 xml:space="preserve">από </w:t>
      </w:r>
      <w:r w:rsidR="008A5FBE">
        <w:rPr>
          <w:b/>
          <w:u w:val="single"/>
        </w:rPr>
        <w:t>0</w:t>
      </w:r>
      <w:r w:rsidR="00472C18">
        <w:rPr>
          <w:b/>
          <w:u w:val="single"/>
        </w:rPr>
        <w:t>5</w:t>
      </w:r>
      <w:r w:rsidR="00F13342" w:rsidRPr="00F13342">
        <w:rPr>
          <w:b/>
          <w:u w:val="single"/>
        </w:rPr>
        <w:t>-</w:t>
      </w:r>
      <w:r w:rsidR="008A5FBE">
        <w:rPr>
          <w:b/>
          <w:u w:val="single"/>
        </w:rPr>
        <w:t>12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D50DC1">
        <w:rPr>
          <w:b/>
          <w:u w:val="single"/>
        </w:rPr>
        <w:t>2</w:t>
      </w:r>
      <w:r w:rsidR="00913667">
        <w:rPr>
          <w:b/>
          <w:u w:val="single"/>
        </w:rPr>
        <w:t>2</w:t>
      </w:r>
      <w:r w:rsidR="000125BF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962127">
        <w:rPr>
          <w:b/>
          <w:u w:val="single"/>
        </w:rPr>
        <w:t xml:space="preserve"> </w:t>
      </w:r>
      <w:r w:rsidR="008A5FBE">
        <w:rPr>
          <w:b/>
          <w:u w:val="single"/>
        </w:rPr>
        <w:t>1</w:t>
      </w:r>
      <w:r w:rsidR="00472C18">
        <w:rPr>
          <w:b/>
          <w:u w:val="single"/>
        </w:rPr>
        <w:t>8</w:t>
      </w:r>
      <w:r w:rsidR="00F13342" w:rsidRPr="00F13342">
        <w:rPr>
          <w:b/>
          <w:u w:val="single"/>
        </w:rPr>
        <w:t>-</w:t>
      </w:r>
      <w:r w:rsidR="008A5FBE">
        <w:rPr>
          <w:b/>
          <w:u w:val="single"/>
        </w:rPr>
        <w:t>12</w:t>
      </w:r>
      <w:r w:rsidR="00D50DC1">
        <w:rPr>
          <w:b/>
          <w:u w:val="single"/>
        </w:rPr>
        <w:t>-</w:t>
      </w:r>
      <w:r w:rsidR="00F13342" w:rsidRPr="00F13342">
        <w:rPr>
          <w:b/>
          <w:u w:val="single"/>
        </w:rPr>
        <w:t>20</w:t>
      </w:r>
      <w:r w:rsidR="00D50DC1">
        <w:rPr>
          <w:b/>
          <w:u w:val="single"/>
        </w:rPr>
        <w:t>2</w:t>
      </w:r>
      <w:r w:rsidR="00913667">
        <w:rPr>
          <w:b/>
          <w:u w:val="single"/>
        </w:rPr>
        <w:t>2</w:t>
      </w:r>
      <w:r w:rsidR="003A2732" w:rsidRPr="003A2732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14:paraId="76FD2FE6" w14:textId="77777777" w:rsidR="0069782A" w:rsidRDefault="0069782A" w:rsidP="00CD2A5F">
      <w:pPr>
        <w:jc w:val="both"/>
        <w:rPr>
          <w:b/>
          <w:u w:val="single"/>
        </w:rPr>
      </w:pPr>
    </w:p>
    <w:p w14:paraId="6A238E80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711EBFC1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43AF4799" w14:textId="77777777" w:rsidR="007D3FF2" w:rsidRDefault="007D3FF2" w:rsidP="00202E24">
      <w:pPr>
        <w:jc w:val="both"/>
      </w:pPr>
    </w:p>
    <w:p w14:paraId="365A956B" w14:textId="731DB93D" w:rsidR="00F13342" w:rsidRDefault="00913667" w:rsidP="00AE372C">
      <w:pPr>
        <w:pStyle w:val="1"/>
        <w:rPr>
          <w:sz w:val="24"/>
        </w:rPr>
      </w:pPr>
      <w:r>
        <w:rPr>
          <w:sz w:val="24"/>
        </w:rPr>
        <w:t>Ο</w:t>
      </w:r>
      <w:r w:rsidR="00962127">
        <w:rPr>
          <w:sz w:val="24"/>
        </w:rPr>
        <w:t xml:space="preserve"> </w:t>
      </w:r>
      <w:r>
        <w:rPr>
          <w:sz w:val="24"/>
        </w:rPr>
        <w:t>ΠΡΟΕΔΡΟΣ</w:t>
      </w:r>
    </w:p>
    <w:p w14:paraId="4C2305BC" w14:textId="77777777" w:rsidR="00F13342" w:rsidRDefault="00F13342" w:rsidP="00AE372C">
      <w:pPr>
        <w:jc w:val="center"/>
      </w:pPr>
    </w:p>
    <w:p w14:paraId="769FCB4B" w14:textId="77777777" w:rsidR="00F13342" w:rsidRPr="00F13342" w:rsidRDefault="00F13342" w:rsidP="00AE372C">
      <w:pPr>
        <w:jc w:val="center"/>
      </w:pPr>
    </w:p>
    <w:p w14:paraId="6B46FFD1" w14:textId="132B0E17" w:rsidR="00177924" w:rsidRPr="00831CCA" w:rsidRDefault="00913667" w:rsidP="00AE372C">
      <w:pPr>
        <w:pStyle w:val="1"/>
      </w:pPr>
      <w:r>
        <w:rPr>
          <w:sz w:val="24"/>
        </w:rPr>
        <w:t>ΔΗΜΗΤΡΙΟΣ Κ.ΒΕΡΒΕΣΟΣ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5EC6" w14:textId="77777777" w:rsidR="00596BDE" w:rsidRDefault="00596BDE">
      <w:r>
        <w:separator/>
      </w:r>
    </w:p>
  </w:endnote>
  <w:endnote w:type="continuationSeparator" w:id="0">
    <w:p w14:paraId="1881C7FA" w14:textId="77777777" w:rsidR="00596BDE" w:rsidRDefault="0059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3EA8" w14:textId="77777777" w:rsidR="00596BDE" w:rsidRDefault="00596BDE">
      <w:r>
        <w:separator/>
      </w:r>
    </w:p>
  </w:footnote>
  <w:footnote w:type="continuationSeparator" w:id="0">
    <w:p w14:paraId="1F401AF1" w14:textId="77777777" w:rsidR="00596BDE" w:rsidRDefault="0059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2C88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5753B5FE" wp14:editId="4179BF32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3E24AA" w14:textId="77777777" w:rsidR="00442488" w:rsidRDefault="00442488">
    <w:pPr>
      <w:pStyle w:val="1"/>
    </w:pPr>
  </w:p>
  <w:p w14:paraId="00115DA3" w14:textId="77777777" w:rsidR="00442488" w:rsidRDefault="00442488" w:rsidP="00F02331">
    <w:pPr>
      <w:pStyle w:val="1"/>
    </w:pPr>
  </w:p>
  <w:p w14:paraId="3541DB75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6693"/>
    <w:rsid w:val="00053A8B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C084F"/>
    <w:rsid w:val="000E2CF4"/>
    <w:rsid w:val="001074F3"/>
    <w:rsid w:val="0011293E"/>
    <w:rsid w:val="001178E7"/>
    <w:rsid w:val="001261EC"/>
    <w:rsid w:val="001344C5"/>
    <w:rsid w:val="00150E19"/>
    <w:rsid w:val="00160687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261B9"/>
    <w:rsid w:val="00234C26"/>
    <w:rsid w:val="002452E7"/>
    <w:rsid w:val="002511E7"/>
    <w:rsid w:val="0026519D"/>
    <w:rsid w:val="002A0150"/>
    <w:rsid w:val="002B01C9"/>
    <w:rsid w:val="002B3D8C"/>
    <w:rsid w:val="002D5D3E"/>
    <w:rsid w:val="002D6050"/>
    <w:rsid w:val="00303338"/>
    <w:rsid w:val="00312774"/>
    <w:rsid w:val="00316935"/>
    <w:rsid w:val="003314A3"/>
    <w:rsid w:val="003314F7"/>
    <w:rsid w:val="00340FC7"/>
    <w:rsid w:val="00355CC0"/>
    <w:rsid w:val="00361CFF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2C18"/>
    <w:rsid w:val="00476268"/>
    <w:rsid w:val="00476991"/>
    <w:rsid w:val="00477BCA"/>
    <w:rsid w:val="0049447F"/>
    <w:rsid w:val="004A070A"/>
    <w:rsid w:val="004B041B"/>
    <w:rsid w:val="004E2ECD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35F47"/>
    <w:rsid w:val="005519D6"/>
    <w:rsid w:val="00551FBB"/>
    <w:rsid w:val="00556110"/>
    <w:rsid w:val="00565980"/>
    <w:rsid w:val="0059436A"/>
    <w:rsid w:val="005961F5"/>
    <w:rsid w:val="00596BDE"/>
    <w:rsid w:val="005A035B"/>
    <w:rsid w:val="005B634C"/>
    <w:rsid w:val="005E486D"/>
    <w:rsid w:val="00632F04"/>
    <w:rsid w:val="00644415"/>
    <w:rsid w:val="0066240F"/>
    <w:rsid w:val="0066241E"/>
    <w:rsid w:val="0069782A"/>
    <w:rsid w:val="006A0DA1"/>
    <w:rsid w:val="006B3570"/>
    <w:rsid w:val="006B41C0"/>
    <w:rsid w:val="006E70F8"/>
    <w:rsid w:val="00705E17"/>
    <w:rsid w:val="00730A47"/>
    <w:rsid w:val="00740F25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6269"/>
    <w:rsid w:val="007D77FA"/>
    <w:rsid w:val="007E2074"/>
    <w:rsid w:val="007E2CF4"/>
    <w:rsid w:val="007E31D1"/>
    <w:rsid w:val="007F00A0"/>
    <w:rsid w:val="00805BEE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5FBE"/>
    <w:rsid w:val="008B5383"/>
    <w:rsid w:val="008B5F83"/>
    <w:rsid w:val="008E6411"/>
    <w:rsid w:val="008F0174"/>
    <w:rsid w:val="009009DE"/>
    <w:rsid w:val="009040D6"/>
    <w:rsid w:val="00910C32"/>
    <w:rsid w:val="00913667"/>
    <w:rsid w:val="00916125"/>
    <w:rsid w:val="00932D53"/>
    <w:rsid w:val="00933BE9"/>
    <w:rsid w:val="009352A7"/>
    <w:rsid w:val="009360BA"/>
    <w:rsid w:val="00936D6B"/>
    <w:rsid w:val="0094278F"/>
    <w:rsid w:val="009459A3"/>
    <w:rsid w:val="009462EC"/>
    <w:rsid w:val="00962127"/>
    <w:rsid w:val="00986AEC"/>
    <w:rsid w:val="00990281"/>
    <w:rsid w:val="0099453F"/>
    <w:rsid w:val="009954DD"/>
    <w:rsid w:val="009A56FD"/>
    <w:rsid w:val="009B337E"/>
    <w:rsid w:val="009C361D"/>
    <w:rsid w:val="009D6DFE"/>
    <w:rsid w:val="009F26C5"/>
    <w:rsid w:val="00A11887"/>
    <w:rsid w:val="00A5409C"/>
    <w:rsid w:val="00A838AB"/>
    <w:rsid w:val="00A91A99"/>
    <w:rsid w:val="00AA55D2"/>
    <w:rsid w:val="00AB1BF4"/>
    <w:rsid w:val="00AB7F0A"/>
    <w:rsid w:val="00AD6EFC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97800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708EB"/>
    <w:rsid w:val="00C836C5"/>
    <w:rsid w:val="00CA31EC"/>
    <w:rsid w:val="00CA51E0"/>
    <w:rsid w:val="00CB1768"/>
    <w:rsid w:val="00CC5640"/>
    <w:rsid w:val="00CD0F0C"/>
    <w:rsid w:val="00CD2A5F"/>
    <w:rsid w:val="00CD3581"/>
    <w:rsid w:val="00CE636F"/>
    <w:rsid w:val="00CF774E"/>
    <w:rsid w:val="00D1392F"/>
    <w:rsid w:val="00D13FD0"/>
    <w:rsid w:val="00D15A73"/>
    <w:rsid w:val="00D50DC1"/>
    <w:rsid w:val="00D5114A"/>
    <w:rsid w:val="00D51D88"/>
    <w:rsid w:val="00D558A4"/>
    <w:rsid w:val="00D7384E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EF3625"/>
    <w:rsid w:val="00F02331"/>
    <w:rsid w:val="00F13342"/>
    <w:rsid w:val="00F16E9D"/>
    <w:rsid w:val="00F47329"/>
    <w:rsid w:val="00F606F0"/>
    <w:rsid w:val="00F666FE"/>
    <w:rsid w:val="00F679E8"/>
    <w:rsid w:val="00F75818"/>
    <w:rsid w:val="00F851F4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A2A57"/>
  <w15:docId w15:val="{FA2E689F-8CF9-4AFA-9536-F5F1682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ΔΣΑ</dc:creator>
  <cp:lastModifiedBy>User</cp:lastModifiedBy>
  <cp:revision>2</cp:revision>
  <cp:lastPrinted>2021-06-23T14:09:00Z</cp:lastPrinted>
  <dcterms:created xsi:type="dcterms:W3CDTF">2022-12-02T08:07:00Z</dcterms:created>
  <dcterms:modified xsi:type="dcterms:W3CDTF">2022-12-02T08:07:00Z</dcterms:modified>
</cp:coreProperties>
</file>