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B0" w:rsidRDefault="00F944FD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>
        <w:rPr>
          <w:noProof/>
          <w:lang w:eastAsia="el-GR" w:bidi="ar-SA"/>
        </w:rPr>
        <w:drawing>
          <wp:inline distT="0" distB="0" distL="0" distR="0">
            <wp:extent cx="533520" cy="514439"/>
            <wp:effectExtent l="0" t="0" r="0" b="0"/>
            <wp:docPr id="1" name="Εικόνα 1" descr="Ι.Σ.Ρόδου - Προκήρυξη κενών θέσεων στα Περιφερειακά Ιατρεία χώρου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14B0" w:rsidRDefault="00F944FD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ΕΛΛΗΝΙΚΗ ΔΗΜΟΚΡΑΤΙΑ                                           </w:t>
      </w:r>
    </w:p>
    <w:p w:rsidR="00E514B0" w:rsidRDefault="00F944FD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</w:rPr>
        <w:t>ΕΙΡΗΝΟΔΙΚΕΙΟ ΝΕΑΣ ΙΩΝΙΑΣ                     Νέα Ιωνία     12 Οκτωβρίου 2021</w:t>
      </w:r>
    </w:p>
    <w:p w:rsidR="00E514B0" w:rsidRDefault="00F944FD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E514B0" w:rsidRDefault="00E514B0">
      <w:pPr>
        <w:pStyle w:val="Standard"/>
        <w:spacing w:line="360" w:lineRule="auto"/>
        <w:rPr>
          <w:rFonts w:ascii="Arial" w:hAnsi="Arial" w:cs="Arial"/>
          <w:b/>
        </w:rPr>
      </w:pPr>
    </w:p>
    <w:p w:rsidR="00E514B0" w:rsidRDefault="00E514B0">
      <w:pPr>
        <w:pStyle w:val="Standard"/>
        <w:spacing w:line="360" w:lineRule="auto"/>
        <w:rPr>
          <w:rFonts w:ascii="Arial" w:hAnsi="Arial" w:cs="Arial"/>
          <w:b/>
        </w:rPr>
      </w:pPr>
    </w:p>
    <w:p w:rsidR="00E514B0" w:rsidRDefault="00F944FD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Αρ. Πράξης  </w:t>
      </w:r>
      <w:r>
        <w:rPr>
          <w:rFonts w:ascii="Arial" w:hAnsi="Arial" w:cs="Arial"/>
          <w:b/>
          <w:shd w:val="clear" w:color="auto" w:fill="FFFF00"/>
        </w:rPr>
        <w:t xml:space="preserve"> 199 /2021  </w:t>
      </w:r>
    </w:p>
    <w:p w:rsidR="00E514B0" w:rsidRDefault="00F944FD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ndalus" w:hAnsi="Andalus" w:cs="Arial"/>
          <w:b/>
        </w:rPr>
        <w:t xml:space="preserve"> </w:t>
      </w:r>
    </w:p>
    <w:p w:rsidR="00E514B0" w:rsidRDefault="00E514B0">
      <w:pPr>
        <w:pStyle w:val="Standard"/>
        <w:spacing w:line="360" w:lineRule="auto"/>
        <w:rPr>
          <w:rFonts w:ascii="Andalus" w:hAnsi="Andalus" w:cs="Arial" w:hint="eastAsia"/>
        </w:rPr>
      </w:pPr>
    </w:p>
    <w:p w:rsidR="00E514B0" w:rsidRDefault="00E514B0">
      <w:pPr>
        <w:pStyle w:val="Standard"/>
        <w:spacing w:line="360" w:lineRule="auto"/>
        <w:rPr>
          <w:rFonts w:ascii="Andalus" w:hAnsi="Andalus" w:cs="Arial" w:hint="eastAsia"/>
        </w:rPr>
      </w:pPr>
    </w:p>
    <w:p w:rsidR="00E514B0" w:rsidRDefault="00F944FD">
      <w:pPr>
        <w:pStyle w:val="Textbody"/>
        <w:rPr>
          <w:rFonts w:hint="eastAsia"/>
        </w:rPr>
      </w:pPr>
      <w:r>
        <w:rPr>
          <w:rFonts w:ascii="Andalus" w:hAnsi="Andalus" w:cs="Arial"/>
        </w:rPr>
        <w:t xml:space="preserve">       Σύμφωνα με το άρθρο 4Κ του Ν 3869/2010, όπως το άρθρο αυτό προστέθηκε με το άρθρο 1 του Ν 4745/2020 (ΦΕΚ Α 214/6.11.2020) , οι οποίες έχουν προσδιοριστεί για συζήτηση ενώπ</w:t>
      </w:r>
      <w:r>
        <w:rPr>
          <w:rFonts w:ascii="Andalus" w:hAnsi="Andalus" w:cs="Arial"/>
        </w:rPr>
        <w:t xml:space="preserve">ιον του Ειρηνοδικείου Νέας Ιωνίας στις </w:t>
      </w:r>
      <w:r>
        <w:rPr>
          <w:rFonts w:ascii="Andalus" w:hAnsi="Andalus" w:cs="Arial"/>
          <w:b/>
        </w:rPr>
        <w:t>18-10-2021</w:t>
      </w:r>
      <w:r>
        <w:rPr>
          <w:rFonts w:ascii="Andalus" w:hAnsi="Andalus" w:cs="Arial"/>
        </w:rPr>
        <w:t xml:space="preserve"> και </w:t>
      </w:r>
      <w:r>
        <w:rPr>
          <w:rFonts w:ascii="Andalus" w:hAnsi="Andalus" w:cs="Arial"/>
          <w:b/>
        </w:rPr>
        <w:t>22-10-2021</w:t>
      </w:r>
      <w:r>
        <w:rPr>
          <w:rFonts w:ascii="Andalus" w:hAnsi="Andalus" w:cs="Arial"/>
        </w:rPr>
        <w:t>, ήτοι σε δικάσιμο μεταγενέστερη της 15.6.2021.</w:t>
      </w:r>
    </w:p>
    <w:p w:rsidR="00E514B0" w:rsidRDefault="00F944FD">
      <w:pPr>
        <w:pStyle w:val="Textbody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Αριθμός  Κατάθεσης Δικογράφου Αίτησης</w:t>
      </w:r>
    </w:p>
    <w:p w:rsidR="00E514B0" w:rsidRDefault="00F944FD">
      <w:pPr>
        <w:pStyle w:val="Standard"/>
        <w:spacing w:line="360" w:lineRule="auto"/>
        <w:rPr>
          <w:rFonts w:hint="eastAsia"/>
        </w:rPr>
      </w:pPr>
      <w:r>
        <w:rPr>
          <w:rFonts w:ascii="Andalus" w:hAnsi="Andalus" w:cs="Arial"/>
          <w:b/>
        </w:rPr>
        <w:t xml:space="preserve">                   </w:t>
      </w:r>
      <w:r>
        <w:rPr>
          <w:rFonts w:ascii="Andalus" w:hAnsi="Andalus" w:cs="Arial"/>
        </w:rPr>
        <w:t xml:space="preserve">                                   </w:t>
      </w:r>
    </w:p>
    <w:p w:rsidR="00E514B0" w:rsidRDefault="00F944F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Tahoma" w:hAnsi="Tahoma" w:cs="Arial"/>
          <w:b/>
          <w:u w:val="single"/>
        </w:rPr>
        <w:t>ΔΙΚΑΣΙ</w:t>
      </w:r>
      <w:r>
        <w:rPr>
          <w:rFonts w:ascii="Tahoma" w:hAnsi="Tahoma" w:cs="Arial"/>
          <w:b/>
          <w:u w:val="single"/>
        </w:rPr>
        <w:t>ΜΟΣ 18-10-2021</w:t>
      </w:r>
    </w:p>
    <w:p w:rsidR="00E514B0" w:rsidRDefault="00E514B0">
      <w:pPr>
        <w:pStyle w:val="Standard"/>
        <w:rPr>
          <w:rFonts w:ascii="Tahoma" w:hAnsi="Tahoma"/>
          <w:b/>
          <w:u w:val="single"/>
        </w:rPr>
      </w:pPr>
    </w:p>
    <w:p w:rsidR="00E514B0" w:rsidRDefault="00F944FD">
      <w:pPr>
        <w:pStyle w:val="Standard"/>
        <w:rPr>
          <w:rFonts w:ascii="Tahoma" w:hAnsi="Tahoma"/>
        </w:rPr>
      </w:pPr>
      <w:r>
        <w:rPr>
          <w:rFonts w:ascii="Tahoma" w:hAnsi="Tahoma"/>
        </w:rPr>
        <w:t>ΓΑΚ  6062/2018 -  ΕΑΚ 515/2018</w:t>
      </w:r>
    </w:p>
    <w:p w:rsidR="00E514B0" w:rsidRDefault="00E514B0">
      <w:pPr>
        <w:pStyle w:val="Standard"/>
        <w:rPr>
          <w:rFonts w:ascii="Tahoma" w:hAnsi="Tahoma"/>
        </w:rPr>
      </w:pPr>
    </w:p>
    <w:p w:rsidR="00E514B0" w:rsidRDefault="00F944FD">
      <w:pPr>
        <w:pStyle w:val="Standard"/>
        <w:rPr>
          <w:rFonts w:ascii="Tahoma" w:hAnsi="Tahoma"/>
        </w:rPr>
      </w:pPr>
      <w:r>
        <w:rPr>
          <w:rFonts w:ascii="Tahoma" w:hAnsi="Tahoma"/>
        </w:rPr>
        <w:t>ΓΑΚ  6069/2018 – ΕΑΚ 517/2018</w:t>
      </w:r>
    </w:p>
    <w:p w:rsidR="00E514B0" w:rsidRDefault="00E514B0">
      <w:pPr>
        <w:pStyle w:val="Standard"/>
        <w:rPr>
          <w:rFonts w:ascii="Tahoma" w:hAnsi="Tahoma"/>
          <w:shd w:val="clear" w:color="auto" w:fill="FFFF00"/>
        </w:rPr>
      </w:pPr>
    </w:p>
    <w:p w:rsidR="00E514B0" w:rsidRDefault="00E514B0">
      <w:pPr>
        <w:pStyle w:val="Standard"/>
        <w:rPr>
          <w:rFonts w:ascii="Tahoma" w:hAnsi="Tahoma"/>
          <w:b/>
          <w:u w:val="single"/>
          <w:shd w:val="clear" w:color="auto" w:fill="FFFF00"/>
        </w:rPr>
      </w:pPr>
    </w:p>
    <w:p w:rsidR="00E514B0" w:rsidRDefault="00F944FD">
      <w:pPr>
        <w:pStyle w:val="Standard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ΔΙΚΑΣΙΜΟΣ 22-10-2021</w:t>
      </w:r>
    </w:p>
    <w:p w:rsidR="00E514B0" w:rsidRDefault="00E514B0">
      <w:pPr>
        <w:pStyle w:val="Standard"/>
        <w:rPr>
          <w:rFonts w:ascii="Tahoma" w:hAnsi="Tahoma"/>
          <w:b/>
          <w:u w:val="single"/>
        </w:rPr>
      </w:pPr>
    </w:p>
    <w:p w:rsidR="00E514B0" w:rsidRDefault="00F944FD">
      <w:pPr>
        <w:pStyle w:val="Standard"/>
        <w:rPr>
          <w:rFonts w:ascii="Tahoma" w:hAnsi="Tahoma"/>
        </w:rPr>
      </w:pPr>
      <w:r>
        <w:rPr>
          <w:rFonts w:ascii="Tahoma" w:hAnsi="Tahoma"/>
        </w:rPr>
        <w:t>ΓΑΚ 4192/2013    -     ΕΑΚ 335/2013</w:t>
      </w:r>
    </w:p>
    <w:p w:rsidR="00E514B0" w:rsidRDefault="00E514B0">
      <w:pPr>
        <w:pStyle w:val="Standard"/>
        <w:rPr>
          <w:rFonts w:ascii="Tahoma" w:hAnsi="Tahoma"/>
        </w:rPr>
      </w:pPr>
    </w:p>
    <w:p w:rsidR="00E514B0" w:rsidRDefault="00F944FD">
      <w:pPr>
        <w:pStyle w:val="Standard"/>
        <w:rPr>
          <w:rFonts w:ascii="Tahoma" w:hAnsi="Tahoma"/>
        </w:rPr>
      </w:pPr>
      <w:r>
        <w:rPr>
          <w:rFonts w:ascii="Tahoma" w:hAnsi="Tahoma"/>
        </w:rPr>
        <w:t>ΓΑΚ 4193/2013    -     ΕΑΚ 336/2013</w:t>
      </w:r>
    </w:p>
    <w:p w:rsidR="00E514B0" w:rsidRDefault="00E514B0">
      <w:pPr>
        <w:pStyle w:val="Standard"/>
        <w:rPr>
          <w:rFonts w:ascii="Tahoma" w:hAnsi="Tahoma"/>
        </w:rPr>
      </w:pPr>
    </w:p>
    <w:p w:rsidR="00E514B0" w:rsidRDefault="00F944FD">
      <w:pPr>
        <w:pStyle w:val="Standard"/>
        <w:rPr>
          <w:rFonts w:ascii="Tahoma" w:hAnsi="Tahoma"/>
        </w:rPr>
      </w:pPr>
      <w:r>
        <w:rPr>
          <w:rFonts w:ascii="Tahoma" w:hAnsi="Tahoma"/>
        </w:rPr>
        <w:t>ΓΑΚ  4196/2013    -    ΕΑΚ 339/2013</w:t>
      </w:r>
    </w:p>
    <w:p w:rsidR="00E514B0" w:rsidRDefault="00E514B0">
      <w:pPr>
        <w:pStyle w:val="Standard"/>
        <w:rPr>
          <w:rFonts w:ascii="Tahoma" w:hAnsi="Tahoma"/>
        </w:rPr>
      </w:pP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Tahoma" w:hAnsi="Tahoma" w:cs="Arial"/>
        </w:rPr>
        <w:t>ΓΑΚ  3901/2014      -  ΕΑΚ 672/2014</w:t>
      </w: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Tahoma" w:hAnsi="Tahoma" w:cs="Arial"/>
        </w:rPr>
        <w:t xml:space="preserve">ΓΑΚ  </w:t>
      </w:r>
      <w:r>
        <w:rPr>
          <w:rFonts w:ascii="Tahoma" w:hAnsi="Tahoma" w:cs="Arial"/>
        </w:rPr>
        <w:t>2956/2015    -    ΕΑΚ 1015/2015</w:t>
      </w: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Tahoma" w:hAnsi="Tahoma" w:cs="Arial"/>
        </w:rPr>
        <w:t>ΓΑΚ 3634/2014    -   ΕΑΚ 431/2014</w:t>
      </w: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Tahoma" w:hAnsi="Tahoma" w:cs="Arial"/>
        </w:rPr>
        <w:t>ΓΑΚ 2150/2017    -   ΕΑΚ 179/2017</w:t>
      </w: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Tahoma" w:hAnsi="Tahoma" w:cs="Arial"/>
        </w:rPr>
        <w:t>ΓΑΚ 3646/2015    -   ΕΑΚ 36/2015</w:t>
      </w: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Tahoma" w:hAnsi="Tahoma" w:cs="Arial"/>
        </w:rPr>
        <w:t>ΓΑΚ 6000/2018  -     ΕΑΚ 502/2018</w:t>
      </w:r>
    </w:p>
    <w:p w:rsidR="00E514B0" w:rsidRDefault="00F944FD">
      <w:pPr>
        <w:pStyle w:val="Standard"/>
        <w:spacing w:line="360" w:lineRule="auto"/>
        <w:rPr>
          <w:rFonts w:ascii="Tahoma" w:hAnsi="Tahoma" w:cs="Arial"/>
        </w:rPr>
      </w:pPr>
      <w:r>
        <w:rPr>
          <w:rFonts w:ascii="Andalus" w:hAnsi="Andalus"/>
          <w:b/>
        </w:rPr>
        <w:lastRenderedPageBreak/>
        <w:t xml:space="preserve">          </w:t>
      </w:r>
      <w:r>
        <w:rPr>
          <w:rFonts w:ascii="Andalus" w:hAnsi="Andalus"/>
        </w:rPr>
        <w:t xml:space="preserve"> Η Διευθύνουσα το Ειρηνοδικείο Νέας Ιωνίας       </w:t>
      </w:r>
    </w:p>
    <w:p w:rsidR="00E514B0" w:rsidRDefault="00F944F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</w:t>
      </w:r>
      <w:r>
        <w:rPr>
          <w:rFonts w:ascii="Andalus" w:hAnsi="Andalus" w:cs="Arial"/>
        </w:rPr>
        <w:tab/>
      </w:r>
      <w:r>
        <w:rPr>
          <w:rFonts w:ascii="Andalus" w:hAnsi="Andalus" w:cs="Arial"/>
        </w:rPr>
        <w:tab/>
        <w:t>Αγγελ</w:t>
      </w:r>
      <w:r>
        <w:rPr>
          <w:rFonts w:ascii="Andalus" w:hAnsi="Andalus" w:cs="Arial"/>
        </w:rPr>
        <w:t>ική Μαλούκου</w:t>
      </w:r>
    </w:p>
    <w:p w:rsidR="00E514B0" w:rsidRDefault="00F944FD">
      <w:pPr>
        <w:pStyle w:val="Standard"/>
        <w:spacing w:line="360" w:lineRule="auto"/>
        <w:rPr>
          <w:rFonts w:ascii="Andalus" w:hAnsi="Andalus" w:cs="Arial" w:hint="eastAsia"/>
        </w:rPr>
      </w:pPr>
      <w:r>
        <w:rPr>
          <w:rFonts w:ascii="Andalus" w:hAnsi="Andalus" w:cs="Arial"/>
        </w:rPr>
        <w:t xml:space="preserve">                          </w:t>
      </w:r>
      <w:r>
        <w:rPr>
          <w:rFonts w:ascii="Andalus" w:hAnsi="Andalus" w:cs="Arial"/>
        </w:rPr>
        <w:tab/>
        <w:t>Ειρηνοδίκης Α΄</w:t>
      </w:r>
    </w:p>
    <w:p w:rsidR="00E514B0" w:rsidRDefault="00E514B0">
      <w:pPr>
        <w:pStyle w:val="Standard"/>
        <w:spacing w:line="360" w:lineRule="auto"/>
        <w:rPr>
          <w:rFonts w:ascii="Andalus" w:hAnsi="Andalus" w:cs="Arial" w:hint="eastAsia"/>
        </w:rPr>
      </w:pPr>
    </w:p>
    <w:p w:rsidR="00E514B0" w:rsidRDefault="00E514B0">
      <w:pPr>
        <w:pStyle w:val="Standard"/>
        <w:spacing w:line="360" w:lineRule="auto"/>
        <w:rPr>
          <w:rFonts w:ascii="Tahoma" w:hAnsi="Tahoma" w:cs="Arial"/>
        </w:rPr>
      </w:pPr>
    </w:p>
    <w:sectPr w:rsidR="00E514B0"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FD" w:rsidRDefault="00F944FD">
      <w:pPr>
        <w:rPr>
          <w:rFonts w:hint="eastAsia"/>
        </w:rPr>
      </w:pPr>
      <w:r>
        <w:separator/>
      </w:r>
    </w:p>
  </w:endnote>
  <w:endnote w:type="continuationSeparator" w:id="0">
    <w:p w:rsidR="00F944FD" w:rsidRDefault="00F944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FD" w:rsidRDefault="00F944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44FD" w:rsidRDefault="00F944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14B0"/>
    <w:rsid w:val="00042574"/>
    <w:rsid w:val="00E514B0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DCD65-E873-4B34-A8A7-137A5E83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/&#922;&#933;&#929;&#921;&#913;&#922;&#921;&#916;&#927;&#933;%20&#917;&#934;&#919;/&#913;&#928;&#927;&#931;&#933;&#931;&#929;&#931;&#919;%20&#933;&#928;&#927;&#920;&#917;&#931;&#917;&#937;&#925;%2018-10-2021%20&#917;&#937;&#931;%2022-10-2021.odt/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2021-10-12T13:03:00Z</dcterms:created>
  <dcterms:modified xsi:type="dcterms:W3CDTF">2021-10-12T13:03:00Z</dcterms:modified>
</cp:coreProperties>
</file>