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8F" w:rsidRPr="0052033E" w:rsidRDefault="009E3A8F" w:rsidP="0052033E">
      <w:pPr>
        <w:jc w:val="both"/>
        <w:rPr>
          <w:rFonts w:ascii="Arial" w:hAnsi="Arial" w:cs="Arial"/>
          <w:b/>
          <w:bCs/>
          <w:i/>
          <w:iCs/>
        </w:rPr>
      </w:pPr>
      <w:r w:rsidRPr="0052033E">
        <w:rPr>
          <w:rFonts w:ascii="Arial" w:hAnsi="Arial" w:cs="Arial"/>
          <w:b/>
          <w:bCs/>
          <w:i/>
          <w:iCs/>
        </w:rPr>
        <w:t>1.</w:t>
      </w:r>
      <w:r w:rsidRPr="0052033E">
        <w:rPr>
          <w:rFonts w:ascii="Arial" w:hAnsi="Arial" w:cs="Arial"/>
          <w:b/>
          <w:bCs/>
          <w:i/>
          <w:iCs/>
          <w:lang w:val="en-US"/>
        </w:rPr>
        <w:t>Tahir</w:t>
      </w:r>
      <w:r w:rsidRPr="0052033E">
        <w:rPr>
          <w:rFonts w:ascii="Arial" w:hAnsi="Arial" w:cs="Arial"/>
          <w:b/>
          <w:bCs/>
          <w:i/>
          <w:iCs/>
        </w:rPr>
        <w:t xml:space="preserve"> </w:t>
      </w:r>
      <w:r w:rsidRPr="0052033E">
        <w:rPr>
          <w:rFonts w:ascii="Arial" w:hAnsi="Arial" w:cs="Arial"/>
          <w:b/>
          <w:bCs/>
          <w:i/>
          <w:iCs/>
          <w:lang w:val="en-US"/>
        </w:rPr>
        <w:t>Elci</w:t>
      </w:r>
    </w:p>
    <w:p w:rsidR="009E3A8F" w:rsidRPr="0052033E" w:rsidRDefault="009E3A8F" w:rsidP="0052033E">
      <w:pPr>
        <w:jc w:val="both"/>
        <w:rPr>
          <w:rFonts w:ascii="Arial" w:hAnsi="Arial" w:cs="Arial"/>
          <w:i/>
          <w:iCs/>
        </w:rPr>
      </w:pPr>
      <w:r w:rsidRPr="0052033E">
        <w:rPr>
          <w:rFonts w:ascii="Arial" w:hAnsi="Arial" w:cs="Arial"/>
          <w:i/>
          <w:iCs/>
        </w:rPr>
        <w:t>Ο Πρόεδρος που δολοφονήθηκε.</w:t>
      </w:r>
    </w:p>
    <w:p w:rsidR="009E3A8F" w:rsidRPr="0052033E" w:rsidRDefault="009E3A8F" w:rsidP="0052033E">
      <w:pPr>
        <w:jc w:val="both"/>
        <w:rPr>
          <w:rFonts w:ascii="Arial" w:hAnsi="Arial" w:cs="Arial"/>
        </w:rPr>
      </w:pPr>
      <w:r w:rsidRPr="0052033E">
        <w:rPr>
          <w:rFonts w:ascii="Arial" w:hAnsi="Arial" w:cs="Arial"/>
        </w:rPr>
        <w:t>Μετριοπαθής μορφή του κουρδικού κόμματος</w:t>
      </w:r>
      <w:r w:rsidRPr="0052033E">
        <w:rPr>
          <w:rFonts w:ascii="Arial" w:hAnsi="Arial" w:cs="Arial"/>
          <w:u w:val="single"/>
        </w:rPr>
        <w:t>,</w:t>
      </w:r>
      <w:r w:rsidRPr="0052033E">
        <w:rPr>
          <w:rFonts w:ascii="Arial" w:hAnsi="Arial" w:cs="Arial"/>
        </w:rPr>
        <w:t xml:space="preserve"> αγωνίστηκε για τα ανθρώπινα δικαιώματα και τη δικαιοσύνη. Ο </w:t>
      </w:r>
      <w:r w:rsidRPr="0052033E">
        <w:rPr>
          <w:rFonts w:ascii="Arial" w:hAnsi="Arial" w:cs="Arial"/>
          <w:lang w:val="en-US"/>
        </w:rPr>
        <w:t>Tahir</w:t>
      </w:r>
      <w:r w:rsidRPr="0052033E">
        <w:rPr>
          <w:rFonts w:ascii="Arial" w:hAnsi="Arial" w:cs="Arial"/>
        </w:rPr>
        <w:t xml:space="preserve"> </w:t>
      </w:r>
      <w:r w:rsidRPr="0052033E">
        <w:rPr>
          <w:rFonts w:ascii="Arial" w:hAnsi="Arial" w:cs="Arial"/>
          <w:lang w:val="en-US"/>
        </w:rPr>
        <w:t>Elci</w:t>
      </w:r>
      <w:r w:rsidRPr="0052033E">
        <w:rPr>
          <w:rFonts w:ascii="Arial" w:hAnsi="Arial" w:cs="Arial"/>
        </w:rPr>
        <w:t>, πρόεδρος του Δικηγορικού Συλλόγου στο Diyarbakir και υπερασπιστής των δικαιωμάτων του ανθρώπου, δολοφονήθηκε στις 28 Νοεμβρίου 2015, μετά από μία συνέντευξη τύπου των μελών του δικηγορικού συλλόγου, η οποία διοργανώθηκε στη παλιά πόλη της Diyarbakir. Ακόμη και τις τελευταίες ώρες του, αγωνίστηκε για άλλη μία φορά για την ειρήνη: «</w:t>
      </w:r>
      <w:r w:rsidRPr="0052033E">
        <w:rPr>
          <w:rFonts w:ascii="Arial" w:hAnsi="Arial" w:cs="Arial"/>
          <w:i/>
          <w:iCs/>
        </w:rPr>
        <w:t xml:space="preserve">Οι τέσσερις πυλώνες του μιναρέ αντιπροσωπεύουν τις διαφορετικές θρησκείες αυτής της χώρας. Δε θέλουμε άλλες αψιμαχίες και άλλη βία σε αυτό το ιστορικό μέρος. Θέλουμε ειρήνη». </w:t>
      </w:r>
      <w:r w:rsidRPr="0052033E">
        <w:rPr>
          <w:rFonts w:ascii="Arial" w:hAnsi="Arial" w:cs="Arial"/>
        </w:rPr>
        <w:t>Αυτά ήταν τα τελευταία του λόγια. Στο τέλος της συνέντευξης, ξέσπασε μία πυρκαγιά και ο Tahir Elçi βρέθηκε με μια σφαίρα στο κεφάλι. «</w:t>
      </w:r>
      <w:r w:rsidRPr="0052033E">
        <w:rPr>
          <w:rFonts w:ascii="Arial" w:hAnsi="Arial" w:cs="Arial"/>
          <w:i/>
          <w:iCs/>
        </w:rPr>
        <w:t>Δε γνωρίζουμε ποιος πυροβόλησε και πιθανότητα δε θα μάθουμε ποτέ»,</w:t>
      </w:r>
      <w:r w:rsidRPr="0052033E">
        <w:rPr>
          <w:rFonts w:ascii="Arial" w:hAnsi="Arial" w:cs="Arial"/>
        </w:rPr>
        <w:t xml:space="preserve"> γράφτηκε την ημέρα μετά το θάνατό του. Σήμερα καταλαβαίνουμε γιατί δε θα γνωρίζουμε ποτέ. (Βλ. OBSAV 2016, p.41).</w:t>
      </w:r>
    </w:p>
    <w:p w:rsidR="009E3A8F" w:rsidRPr="0052033E" w:rsidRDefault="009E3A8F" w:rsidP="0052033E">
      <w:pPr>
        <w:jc w:val="both"/>
        <w:rPr>
          <w:rFonts w:ascii="Arial" w:hAnsi="Arial" w:cs="Arial"/>
        </w:rPr>
      </w:pPr>
      <w:r w:rsidRPr="0052033E">
        <w:rPr>
          <w:rFonts w:ascii="Arial" w:hAnsi="Arial" w:cs="Arial"/>
        </w:rPr>
        <w:t xml:space="preserve">Λίγες ημέρες πριν το θάνατό του, είχε γίνει στόχος. Ο λόγος ήταν ότι στις 15 Οκτωβρίου, δήλωσε στο τηλεοπτικό κανάλι του </w:t>
      </w:r>
      <w:r w:rsidRPr="0052033E">
        <w:rPr>
          <w:rFonts w:ascii="Arial" w:hAnsi="Arial" w:cs="Arial"/>
          <w:lang w:val="en-US"/>
        </w:rPr>
        <w:t>CNN</w:t>
      </w:r>
      <w:r w:rsidRPr="0052033E">
        <w:rPr>
          <w:rFonts w:ascii="Arial" w:hAnsi="Arial" w:cs="Arial"/>
        </w:rPr>
        <w:t xml:space="preserve">, ότι το Εργατικό Κόμμα του Κουρδιστάν (ΡΚΚ) δεν είναι τρομοκρατική οργάνωση, αλλά ένα πολιτικά οπλισμένο κίνημα, τον σταμάτησαν ωστόσο πέντε μέρες αργότερα, για «τρομοκρατική προπαγάνδα». Την προηγούμενη ημέρα, ένας δικαστής εξέδωσε ένταλμα σύλληψης εναντίον του επειδή δεν ήξεραν που θα τον εντοπίσουν. Η αστυνομία, λοιπόν, οδηγήθηκε χωρίς δισταγμό, στο γραφείο του προέδρου του Δικηγορικού Συλλόγου του Diyarbakir, όπου και τον εντόπισαν. Καθώς έβγαινε από το γραφείο του, τον χειροκροτούσαν οι συνάδελφοί του από το Δικηγορικό Σύλλογο του Diyarbakir. Μπορεί να ήταν υπό αστυνομική συνοδεία, αλλά οι δικηγόροι τον τίμησαν. </w:t>
      </w:r>
    </w:p>
    <w:p w:rsidR="009E3A8F" w:rsidRPr="0052033E" w:rsidRDefault="009E3A8F" w:rsidP="0052033E">
      <w:pPr>
        <w:jc w:val="both"/>
        <w:rPr>
          <w:rFonts w:ascii="Arial" w:hAnsi="Arial" w:cs="Arial"/>
        </w:rPr>
      </w:pPr>
      <w:r w:rsidRPr="0052033E">
        <w:rPr>
          <w:rFonts w:ascii="Arial" w:hAnsi="Arial" w:cs="Arial"/>
        </w:rPr>
        <w:t>Μεταφέρθηκε στην Κωνσταντινούπολη και ένας εισαγγελέας ζήτησε να συνεχιστεί η κράτησή του.</w:t>
      </w:r>
    </w:p>
    <w:p w:rsidR="009E3A8F" w:rsidRPr="0052033E" w:rsidRDefault="009E3A8F" w:rsidP="0052033E">
      <w:pPr>
        <w:jc w:val="both"/>
        <w:rPr>
          <w:rFonts w:ascii="Arial" w:hAnsi="Arial" w:cs="Arial"/>
        </w:rPr>
      </w:pPr>
      <w:r w:rsidRPr="0052033E">
        <w:rPr>
          <w:rFonts w:ascii="Arial" w:hAnsi="Arial" w:cs="Arial"/>
        </w:rPr>
        <w:t>Το απόγευμα, το δικαστήριο τον άφησε ελεύθερο, αλλά του απαγόρευσε να εγκαταλείψει τη χώρα.</w:t>
      </w:r>
    </w:p>
    <w:p w:rsidR="009E3A8F" w:rsidRPr="0052033E" w:rsidRDefault="009E3A8F" w:rsidP="0052033E">
      <w:pPr>
        <w:jc w:val="both"/>
        <w:rPr>
          <w:rFonts w:ascii="Arial" w:hAnsi="Arial" w:cs="Arial"/>
        </w:rPr>
      </w:pPr>
      <w:r w:rsidRPr="0052033E">
        <w:rPr>
          <w:rFonts w:ascii="Arial" w:hAnsi="Arial" w:cs="Arial"/>
        </w:rPr>
        <w:t>Ο Tahir Elci, ο οποίος ήταν 49 ετών, εργαζόταν μέχρι τις αρχές της δεκαετίας του 1990, ως δικηγόρος, πρώτα στη Cizre, την πόλη καταγωγής του, και αργότερα στο Diyarbakır. Σε πολλές περιπτώσεις υπερασπίστηκε τις οικογένειες των θυμάτων καταφανών παραβιάσεων των ανθρωπίνων δικαιωμάτων από τις δυνάμεις ασφαλείας, συμπεριλαμβανομένων των αναγκαστικών εξαφανίσεων και των εξωδικαστικών εκτελέσεων από υποτιθέμενους κυβερνητικούς πράκτορες. Υπέβαλε πολυάριθμες προσφυγές υπέρ των θυμάτων αυτών των εγκλημάτων ενώπιον του Ευρωπαϊκού Δικαστηρίου Δικαιωμάτων του Ανθρώπου.</w:t>
      </w:r>
    </w:p>
    <w:p w:rsidR="009E3A8F" w:rsidRPr="0052033E" w:rsidRDefault="009E3A8F" w:rsidP="0052033E">
      <w:pPr>
        <w:jc w:val="both"/>
        <w:rPr>
          <w:rFonts w:ascii="Arial" w:hAnsi="Arial" w:cs="Arial"/>
        </w:rPr>
      </w:pPr>
      <w:r w:rsidRPr="0052033E">
        <w:rPr>
          <w:rFonts w:ascii="Arial" w:hAnsi="Arial" w:cs="Arial"/>
        </w:rPr>
        <w:t>Υπό την ιδιότητά του ως πρόεδρος του δικηγορικού συλλόγου του Diyarbakır, ηγήθηκε αποστολών για να διερευνήσει πρόσφατα επιβαλλόμενες απαγορεύσεις κυκλοφορίας στη Cizre, τη Silvan, τη Bismil ή το Diyarbakır. Κατέγραψε τις παραβιάσεις των ανθρωπίνων δικαιωμάτων που τελέστηκαν από τις δυνάμεις ασφαλείας εναντίον των πολιτών. Στο Diyarbakir, περισσότεροι από 50.000 άνθρωποι, έκαναν ένα τελευταίο αφιέρωμα στον πρόεδρο του δικηγορικού συλλόγου, για να συνοδεύσουν το φέρετρό του, το οποίο ήταν καλυμμένο με την κουρδική σημαία. Μεταξύ αυτών, ήρθαν δικηγόροι από όλη την Τουρκία, όπως επίσης και ο Πρόεδρος του Εθνικού Συμβουλίου του Δικηγορικού Συλλόγου της Τουρκίας, οι οποίοι βάδιζαν σιωπηλά, πίσω από ένα τεράστιο μαύρο πανό που έγραφε: «</w:t>
      </w:r>
      <w:r w:rsidRPr="0052033E">
        <w:rPr>
          <w:rFonts w:ascii="Arial" w:hAnsi="Arial" w:cs="Arial"/>
          <w:i/>
          <w:iCs/>
        </w:rPr>
        <w:t xml:space="preserve">Δε θα ξεχάσουμε». </w:t>
      </w:r>
      <w:r w:rsidRPr="0052033E">
        <w:rPr>
          <w:rFonts w:ascii="Arial" w:hAnsi="Arial" w:cs="Arial"/>
        </w:rPr>
        <w:t xml:space="preserve">Πράγματι, μέχρι τώρα δεν έχουν ξεχάσει. Κάθε εβδομάδα, επανενώνονται κάτω από το πορτρέτο του για να τιμούν τη μνήμη του και ζητούν να διεξαχθεί μια αποτελεσματική έρευνα για να αποκαλυφθούν οι δολοφόνοι του. Ελπίζουν να μάθουν αυτό που πάντα θα αρνιούνται να τους αποκαλύψουν. </w:t>
      </w: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Default="009E3A8F" w:rsidP="0052033E">
      <w:pPr>
        <w:pStyle w:val="ListParagraph"/>
        <w:jc w:val="both"/>
        <w:rPr>
          <w:rFonts w:ascii="Arial" w:hAnsi="Arial" w:cs="Arial"/>
        </w:rPr>
      </w:pPr>
    </w:p>
    <w:p w:rsidR="009E3A8F" w:rsidRPr="0052033E" w:rsidRDefault="009E3A8F" w:rsidP="0052033E">
      <w:pPr>
        <w:pStyle w:val="ListParagraph"/>
        <w:jc w:val="both"/>
        <w:rPr>
          <w:rFonts w:ascii="Arial" w:hAnsi="Arial" w:cs="Arial"/>
        </w:rPr>
      </w:pPr>
    </w:p>
    <w:p w:rsidR="009E3A8F" w:rsidRPr="0052033E" w:rsidRDefault="009E3A8F" w:rsidP="0052033E">
      <w:pPr>
        <w:jc w:val="both"/>
        <w:rPr>
          <w:rFonts w:ascii="Arial" w:hAnsi="Arial" w:cs="Arial"/>
          <w:b/>
          <w:bCs/>
          <w:i/>
          <w:iCs/>
        </w:rPr>
      </w:pPr>
      <w:r w:rsidRPr="0052033E">
        <w:rPr>
          <w:rFonts w:ascii="Arial" w:hAnsi="Arial" w:cs="Arial"/>
          <w:b/>
          <w:bCs/>
          <w:i/>
          <w:iCs/>
        </w:rPr>
        <w:t>2. Barkın Timtik</w:t>
      </w:r>
    </w:p>
    <w:p w:rsidR="009E3A8F" w:rsidRPr="0052033E" w:rsidRDefault="009E3A8F" w:rsidP="0052033E">
      <w:pPr>
        <w:jc w:val="both"/>
        <w:rPr>
          <w:rFonts w:ascii="Arial" w:hAnsi="Arial" w:cs="Arial"/>
          <w:i/>
          <w:iCs/>
        </w:rPr>
      </w:pPr>
      <w:r w:rsidRPr="0052033E">
        <w:rPr>
          <w:rFonts w:ascii="Arial" w:hAnsi="Arial" w:cs="Arial"/>
        </w:rPr>
        <w:t>«</w:t>
      </w:r>
      <w:r w:rsidRPr="0052033E">
        <w:rPr>
          <w:rFonts w:ascii="Arial" w:hAnsi="Arial" w:cs="Arial"/>
          <w:i/>
          <w:iCs/>
        </w:rPr>
        <w:t>Πρέπει να δείξουμε στον εχθρό τη σημασία της αλληλεγγύης και του αγώνα. Ξέρω ότι θα κερδίσουμε!»</w:t>
      </w:r>
    </w:p>
    <w:p w:rsidR="009E3A8F" w:rsidRPr="0052033E" w:rsidRDefault="009E3A8F" w:rsidP="0052033E">
      <w:pPr>
        <w:jc w:val="both"/>
        <w:rPr>
          <w:rFonts w:ascii="Arial" w:hAnsi="Arial" w:cs="Arial"/>
        </w:rPr>
      </w:pPr>
      <w:r w:rsidRPr="0052033E">
        <w:rPr>
          <w:rFonts w:ascii="Arial" w:hAnsi="Arial" w:cs="Arial"/>
        </w:rPr>
        <w:t>Η Barkın Timtik, η οποία είναι 36χρονη δικηγόρος και μέλος του διοικητικού συμβουλίου του Συνδέσμου των Προοδευτικών Δικηγόρων (ÇHD), καθώς και του Halkin Hukuk Barosu (Γραφείο Δικαιωμάτων των Ατόμων) (ΗΗΒ), δέχθηκε επίθεση από την αστυνομία και συνελήφθηκε στις 15 Δεκεμβρίου 2016, καθώς παρευρισκόταν σε ένα δείπνο αποχαιρετισμού που ήταν αφιερωμένο σε ένα από τους πελάτες της, ο οποίος πυροβολήθηκε από την αστυνομία. Κρατήθηκε στο αστυνομικό τμήμα του Esenyurt για τέσσερις ημέρες. Σύμφωνα με μερικές πληροφορίες, φαίνεται ότι κατά τη διάρκεια της κράτησής της στο αστυνομικό τμήμα, ξυλοκοπήθηκε, καθώς επίσης της επιτέθηκαν σωματικά και κατά τη μεταφορά της από τη μια φυλακή σε άλλη. Επιπλέον, δεν είχε δυνατότητα πρόσβασης στους δικηγόρους της. Κατηγορήθηκε ότι ήταν μέλος μιας τρομοκρατικής οργάνωσης και ότι έκανε αντίστοιχη προπαγάνδα. Η Barkın Timtik χαιρέτησε τους άλλους δικηγόρους λέγοντας: «Σήμερα είμαι ιδιαίτερα υπερήφανη που συμμετάσχω στην ομάδα σας [Δικηγόροι του Λαού- ΗΗΒ]. Σας αγαπώ όλους και σας παρακαλώ να χαιρετήσετε όλους τους φίλους που δεν είναι εδώ τώρα. Πρέπει να δείξουμε στον εχθρό τη σημασία της αλληλεγγύης και του αγώνα. Ξέρω ότι θα κερδίσουμε!». Όλοι μεταφέρθηκαν στη φυλακή του Silivri. Η Barkın Timtik, απελευθερώθηκε κατά την ακρόαση στις 16 Φεβρουαρίου 2017.</w:t>
      </w:r>
    </w:p>
    <w:p w:rsidR="009E3A8F" w:rsidRPr="0052033E" w:rsidRDefault="009E3A8F" w:rsidP="0052033E">
      <w:pPr>
        <w:jc w:val="both"/>
        <w:rPr>
          <w:rFonts w:ascii="Arial" w:hAnsi="Arial" w:cs="Arial"/>
        </w:rPr>
      </w:pPr>
      <w:r w:rsidRPr="0052033E">
        <w:rPr>
          <w:rFonts w:ascii="Arial" w:hAnsi="Arial" w:cs="Arial"/>
        </w:rPr>
        <w:t>Δύο μήνες αργότερα, η Barkın Timtik συνελήφθη εκ νέου στις 20 Απριλίου 2017κατά τη διάρκεια ακρόασης, ενώ συνηγορούσε υπέρ της οικογένειας της Dilek Doğan, μιας νεαρής γυναίκας που σκοτώθηκε κατά τη διάρκεια επιδρομής της αστυνομίας το 2015, επειδή οι πελάτες της ζήτησαν από το κοινό να μην εγκαταλείψει την αίθουσα του δικαστηρίου.</w:t>
      </w:r>
    </w:p>
    <w:p w:rsidR="009E3A8F" w:rsidRPr="0052033E" w:rsidRDefault="009E3A8F" w:rsidP="0052033E">
      <w:pPr>
        <w:jc w:val="both"/>
        <w:rPr>
          <w:rFonts w:ascii="Arial" w:hAnsi="Arial" w:cs="Arial"/>
        </w:rPr>
      </w:pPr>
      <w:r w:rsidRPr="0052033E">
        <w:rPr>
          <w:rFonts w:ascii="Arial" w:hAnsi="Arial" w:cs="Arial"/>
        </w:rPr>
        <w:t>Τρεις μήνες μετά, στις 17 Ιουλίου 2017, η Barkın Timtik και η αδελφή της Ebru, η οποία ήταν επίσης δικηγόρος, συνελήφθησαν στη συνέντευξη Τύπου για τους δασκάλους, τον Nuriye Gulmen και τον Semih Özakça, οι οποίοι συνελήφθησαν ως απεργοί πείνας στην Άγκυρα και τους οποίους η HHB υπερασπίζεται.</w:t>
      </w:r>
    </w:p>
    <w:p w:rsidR="009E3A8F" w:rsidRPr="0052033E" w:rsidRDefault="009E3A8F" w:rsidP="0052033E">
      <w:pPr>
        <w:jc w:val="both"/>
        <w:rPr>
          <w:rFonts w:ascii="Arial" w:hAnsi="Arial" w:cs="Arial"/>
        </w:rPr>
      </w:pPr>
      <w:r w:rsidRPr="0052033E">
        <w:rPr>
          <w:rFonts w:ascii="Arial" w:hAnsi="Arial" w:cs="Arial"/>
        </w:rPr>
        <w:t xml:space="preserve">Στις 12 Σεπτεμβρίου 2017, η Barkin Timtik και η μεγαλύτερη αδερφή της, η Ebru Timtik συνελήφθησαν ακριβώς την παραμονή της δίκης των δύο πελατών τους κατά τη διάρκεια επιδρομών της αστυνομίας μέσα στο γραφείο των μελών του Halkin Hukuk Barosu (Γραφείο για τα Δικαιώματα του λαού) (ΗΗΒ). Αφέθηκαν ελεύθερες κατά την ακρόαση της 14ης Σεπτεμβρίου 2018, όπως και οι συνδικαλιστές, αμέσως όμως επέστρεψε στη φυλακή κατόπιν προσφυγής </w:t>
      </w:r>
      <w:bookmarkStart w:id="0" w:name="_GoBack"/>
      <w:r w:rsidRPr="0052033E">
        <w:rPr>
          <w:rFonts w:ascii="Arial" w:hAnsi="Arial" w:cs="Arial"/>
        </w:rPr>
        <w:t xml:space="preserve">του κατήγορου. </w:t>
      </w:r>
      <w:bookmarkEnd w:id="0"/>
      <w:r w:rsidRPr="0052033E">
        <w:rPr>
          <w:rFonts w:ascii="Arial" w:hAnsi="Arial" w:cs="Arial"/>
        </w:rPr>
        <w:t>Συνεπώς, κρατείται κατά τη διάρκεια της λεγόμενης δοκιμής ÇHD2 για « αυτούς που ανήκουν σε μια τρομοκρατική οργάνωση», μπροστά από το 37ο τμήμα του δικαστηρίου της Κωνσταντινούπολης. Βάσει του κατηγορητηρίου, η HHB ήταν απλώς μία από τις υποδομές της τρομοκρατικής οργάνωσης με τα όνομα, Επαναστατικό Μέτωπο Απελευθέρωσης του Λαού (DHKP/C).</w:t>
      </w:r>
    </w:p>
    <w:p w:rsidR="009E3A8F" w:rsidRPr="0052033E" w:rsidRDefault="009E3A8F" w:rsidP="0052033E">
      <w:pPr>
        <w:jc w:val="both"/>
        <w:rPr>
          <w:rFonts w:ascii="Arial" w:hAnsi="Arial" w:cs="Arial"/>
        </w:rPr>
      </w:pPr>
      <w:r w:rsidRPr="0052033E">
        <w:rPr>
          <w:rFonts w:ascii="Arial" w:hAnsi="Arial" w:cs="Arial"/>
        </w:rPr>
        <w:t>Η Barkın Timtik, ενεργή ακτιβίστρια του ÇHD, είχε προηγουμένως φυλακιστεί, από τις 23 Ιανουαρίου 2013 έως και τις 21 Μαρτίου 2014, στο πλαίσιο της αποκαλούμενης δοκιμής ÇHD1. Πάντα θα διώκεται για "συμμετοχή σε τρομοκρατική οργάνωση", και για υποτιθέμενους δεσμούς της ÇHD με το Επαναστατικό Λαϊκό Απελευθερωτικό Κόμμα (DHKP/C).</w:t>
      </w:r>
    </w:p>
    <w:p w:rsidR="009E3A8F" w:rsidRPr="0052033E" w:rsidRDefault="009E3A8F" w:rsidP="0052033E">
      <w:pPr>
        <w:pStyle w:val="ListParagraph"/>
        <w:jc w:val="both"/>
        <w:rPr>
          <w:rFonts w:ascii="Arial" w:hAnsi="Arial" w:cs="Arial"/>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Default="009E3A8F" w:rsidP="0052033E">
      <w:pPr>
        <w:jc w:val="both"/>
        <w:rPr>
          <w:rFonts w:ascii="Arial" w:hAnsi="Arial" w:cs="Arial"/>
          <w:i/>
          <w:iCs/>
        </w:rPr>
      </w:pPr>
    </w:p>
    <w:p w:rsidR="009E3A8F" w:rsidRPr="0052033E" w:rsidRDefault="009E3A8F" w:rsidP="0052033E">
      <w:pPr>
        <w:jc w:val="both"/>
        <w:rPr>
          <w:rFonts w:ascii="Arial" w:hAnsi="Arial" w:cs="Arial"/>
          <w:b/>
          <w:bCs/>
          <w:i/>
          <w:iCs/>
        </w:rPr>
      </w:pPr>
      <w:r w:rsidRPr="0052033E">
        <w:rPr>
          <w:rFonts w:ascii="Arial" w:hAnsi="Arial" w:cs="Arial"/>
          <w:b/>
          <w:bCs/>
          <w:i/>
          <w:iCs/>
        </w:rPr>
        <w:t>3. Σελαχατίν Ντεμιρτάς</w:t>
      </w:r>
    </w:p>
    <w:p w:rsidR="009E3A8F" w:rsidRPr="0052033E" w:rsidRDefault="009E3A8F" w:rsidP="0052033E">
      <w:pPr>
        <w:jc w:val="both"/>
        <w:rPr>
          <w:rFonts w:ascii="Arial" w:hAnsi="Arial" w:cs="Arial"/>
          <w:i/>
          <w:iCs/>
        </w:rPr>
      </w:pPr>
      <w:r w:rsidRPr="0052033E">
        <w:rPr>
          <w:rFonts w:ascii="Arial" w:hAnsi="Arial" w:cs="Arial"/>
          <w:i/>
          <w:iCs/>
        </w:rPr>
        <w:t>"Είμαι μέλος για δέκα χρόνια, δικηγόρος είκοσι χρόνια και διωκόμενος</w:t>
      </w:r>
    </w:p>
    <w:p w:rsidR="009E3A8F" w:rsidRPr="0052033E" w:rsidRDefault="009E3A8F" w:rsidP="0052033E">
      <w:pPr>
        <w:jc w:val="both"/>
        <w:rPr>
          <w:rFonts w:ascii="Arial" w:hAnsi="Arial" w:cs="Arial"/>
          <w:i/>
          <w:iCs/>
        </w:rPr>
      </w:pPr>
      <w:r w:rsidRPr="0052033E">
        <w:rPr>
          <w:rFonts w:ascii="Arial" w:hAnsi="Arial" w:cs="Arial"/>
          <w:i/>
          <w:iCs/>
        </w:rPr>
        <w:t>εδώ και είκοσι χρόνια ".</w:t>
      </w:r>
    </w:p>
    <w:p w:rsidR="009E3A8F" w:rsidRPr="0052033E" w:rsidRDefault="009E3A8F" w:rsidP="0052033E">
      <w:pPr>
        <w:jc w:val="both"/>
        <w:rPr>
          <w:rFonts w:ascii="Arial" w:hAnsi="Arial" w:cs="Arial"/>
          <w:i/>
          <w:iCs/>
        </w:rPr>
      </w:pPr>
    </w:p>
    <w:p w:rsidR="009E3A8F" w:rsidRPr="0052033E" w:rsidRDefault="009E3A8F" w:rsidP="0052033E">
      <w:pPr>
        <w:jc w:val="both"/>
        <w:rPr>
          <w:rFonts w:ascii="Arial" w:hAnsi="Arial" w:cs="Arial"/>
        </w:rPr>
      </w:pPr>
      <w:r w:rsidRPr="0052033E">
        <w:rPr>
          <w:rFonts w:ascii="Arial" w:hAnsi="Arial" w:cs="Arial"/>
        </w:rPr>
        <w:t>Ο Σελαχατίν Ντεμιρτάς, 44 ετών, πρώην δικηγόρος ανθρωπίνων δικαιωμάτων, συμπρόεδρος του Δημοκρατικού Κόμματος των Λαών (</w:t>
      </w:r>
      <w:r w:rsidRPr="0052033E">
        <w:rPr>
          <w:rFonts w:ascii="Arial" w:hAnsi="Arial" w:cs="Arial"/>
          <w:lang w:val="en-US"/>
        </w:rPr>
        <w:t>HDP</w:t>
      </w:r>
      <w:r w:rsidRPr="0052033E">
        <w:rPr>
          <w:rFonts w:ascii="Arial" w:hAnsi="Arial" w:cs="Arial"/>
        </w:rPr>
        <w:t>), το οποίο συγκεντρώνει Κούρδους και αριστερούς ακτιβιστές, συνελήφθη τη νύχτα της 3</w:t>
      </w:r>
      <w:r w:rsidRPr="0052033E">
        <w:rPr>
          <w:rFonts w:ascii="Arial" w:hAnsi="Arial" w:cs="Arial"/>
          <w:vertAlign w:val="superscript"/>
        </w:rPr>
        <w:t>ης</w:t>
      </w:r>
      <w:r w:rsidRPr="0052033E">
        <w:rPr>
          <w:rFonts w:ascii="Arial" w:hAnsi="Arial" w:cs="Arial"/>
        </w:rPr>
        <w:t xml:space="preserve"> προς 4</w:t>
      </w:r>
      <w:r w:rsidRPr="0052033E">
        <w:rPr>
          <w:rFonts w:ascii="Arial" w:hAnsi="Arial" w:cs="Arial"/>
          <w:vertAlign w:val="superscript"/>
        </w:rPr>
        <w:t>ης</w:t>
      </w:r>
      <w:r w:rsidRPr="0052033E">
        <w:rPr>
          <w:rFonts w:ascii="Arial" w:hAnsi="Arial" w:cs="Arial"/>
        </w:rPr>
        <w:t xml:space="preserve"> Νοεμβρίου 2016, στο σπίτι του στο Ντιγιαρμπακίρ. Για να αποφευχθεί οποιαδήποτε συγκέντρωση μπροστά στη φυλακή του, μεταφέρθηκε στην άλλη πλευρά της χώρας, στις φυλακές υψίστης ασφαλείας του </w:t>
      </w:r>
      <w:r w:rsidRPr="0052033E">
        <w:rPr>
          <w:rFonts w:ascii="Arial" w:hAnsi="Arial" w:cs="Arial"/>
          <w:lang w:val="en-US"/>
        </w:rPr>
        <w:t>Edirne</w:t>
      </w:r>
      <w:r w:rsidRPr="0052033E">
        <w:rPr>
          <w:rFonts w:ascii="Arial" w:hAnsi="Arial" w:cs="Arial"/>
        </w:rPr>
        <w:t xml:space="preserve">. </w:t>
      </w:r>
    </w:p>
    <w:p w:rsidR="009E3A8F" w:rsidRPr="0052033E" w:rsidRDefault="009E3A8F" w:rsidP="0052033E">
      <w:pPr>
        <w:jc w:val="both"/>
        <w:rPr>
          <w:rFonts w:ascii="Arial" w:hAnsi="Arial" w:cs="Arial"/>
        </w:rPr>
      </w:pPr>
      <w:r w:rsidRPr="0052033E">
        <w:rPr>
          <w:rFonts w:ascii="Arial" w:hAnsi="Arial" w:cs="Arial"/>
        </w:rPr>
        <w:t>Υφίστανται 122 ανοιχτές έρευνες εναντίον του κατά τα τελευταία δύο χρόνια. 47 από αυτές είχαν ως αποτέλεσμα την εκκίνηση δίωξης κατά του για «προπαγάνδα υπέρ τρομοκρατικής οργάνωσης», σε περίπου είκοσι πόλεις της Τουρκίας. Παραδείγματος χάριν, ο Σελαχατίν Ντεμιρτάς αθωώθηκε στις 19 Ιανουαρίου του 2017, από το δικαστήριο του Μίντιατ, για μια ομιλία του που διεξήχθη το Σεπτέμβριο 2015, προκειμένου να επιστήσει την προσοχή αναφορικά με την απαγόρευση κυκλοφορίας στο Τσίζρε, αλλά καταδικάστηκε στις 7 Σεπτεμβρίου 2018, σε τέσσερα χρόνια και οκτώ μήνες φυλάκισης για ομιλίες του επ’ ευκαιρία του Κουρδικού Νέου Έτους (Newroz), που χαρακτηρίστηκαν ως «τρομοκρατική προπαγάνδα», εν συνεχεία όμως προβλήθηκαν από τον διεθνή Τύπο ως ένα «μεγάλο μήνυμα ειρήνης».</w:t>
      </w:r>
    </w:p>
    <w:p w:rsidR="009E3A8F" w:rsidRPr="0052033E" w:rsidRDefault="009E3A8F" w:rsidP="0052033E">
      <w:pPr>
        <w:jc w:val="both"/>
        <w:rPr>
          <w:rFonts w:ascii="Arial" w:hAnsi="Arial" w:cs="Arial"/>
        </w:rPr>
      </w:pPr>
      <w:r w:rsidRPr="0052033E">
        <w:rPr>
          <w:rFonts w:ascii="Arial" w:hAnsi="Arial" w:cs="Arial"/>
        </w:rPr>
        <w:t>Η «κύρια» δίκη του Σελαχατίν Ντεμιρτάς ξεκίνησε στις 7 Δεκεμβρίου 2017, 13 μήνες μετά τη σύλληψή του. Απειλείται με ποινή φυλάκισης που μπορεί να φτάσει έως και τα 142 έτη. Όπως και 12 από τους βουλευτές συναδέλφους του, κρίνεται για τους δεσμούς του με το Κουρδικό Εργατικό Κόμμα (</w:t>
      </w:r>
      <w:r w:rsidRPr="0052033E">
        <w:rPr>
          <w:rFonts w:ascii="Arial" w:hAnsi="Arial" w:cs="Arial"/>
          <w:lang w:val="en-US"/>
        </w:rPr>
        <w:t>PKK</w:t>
      </w:r>
      <w:r w:rsidRPr="0052033E">
        <w:rPr>
          <w:rFonts w:ascii="Arial" w:hAnsi="Arial" w:cs="Arial"/>
        </w:rPr>
        <w:t xml:space="preserve">), το οποίο θεωρείται τρομοκρατική οργάνωση. Αρνήθηκε να απολογηθεί με τηλεδιάσκεψη μέσω του συστήματος </w:t>
      </w:r>
      <w:r w:rsidRPr="0052033E">
        <w:rPr>
          <w:rFonts w:ascii="Arial" w:hAnsi="Arial" w:cs="Arial"/>
          <w:lang w:val="en-US"/>
        </w:rPr>
        <w:t>SEGBIS</w:t>
      </w:r>
      <w:r w:rsidRPr="0052033E">
        <w:rPr>
          <w:rFonts w:ascii="Arial" w:hAnsi="Arial" w:cs="Arial"/>
        </w:rPr>
        <w:t xml:space="preserve"> από τη φυλακή Εντιρνέ, καθώς η εξαγωγή του απορρίφθηκε «για λόγους ασφαλείας». Σε μια ακρόαση, είπε στο δικαστήριο: «Είμαι μέλος του Κοινοβουλίου για δέκα χρόνια, δικηγόρος για είκοσι χρόνια και διωκόμενος εδώ και είκοσι χρόνια».</w:t>
      </w:r>
    </w:p>
    <w:p w:rsidR="009E3A8F" w:rsidRPr="0052033E" w:rsidRDefault="009E3A8F" w:rsidP="0052033E">
      <w:pPr>
        <w:jc w:val="both"/>
        <w:rPr>
          <w:rFonts w:ascii="Arial" w:hAnsi="Arial" w:cs="Arial"/>
        </w:rPr>
      </w:pPr>
      <w:r w:rsidRPr="0052033E">
        <w:rPr>
          <w:rFonts w:ascii="Arial" w:hAnsi="Arial" w:cs="Arial"/>
        </w:rPr>
        <w:t xml:space="preserve">Στις 10 Ιανουαρίου 2018, ο Σελαχατίν Ντεμιρτάς ανακοίνωσε την αποχώρησή του από την πολιτική ζωή. Στις 20 Νοεμβρίου 2018, το Ευρωπαϊκό Δικαστήριο Ανθρωπίνων Δικαιωμάτων αποφάνθηκε ότι το η κράτησή του ήταν πολιτικού χαρακτήρα και ζήτησε την απελευθέρωσή του, αλλά ο Πρόεδρος Ερντογάν απάντησε ότι δεν θα ληφθεί απόφαση αυτού του είδους. Η τουρκική δικαιοσύνη τον υπάκουσε. Η ατελείωτη δίκη του, διαρκεί για ακροάσεις επί ακροάσεων. Στη φυλακή, έγραψε μια συλλογή από διηγήματα, ονομαζόμενη «Seher», η οποία μεταφράστηκε στα γαλλικά, τον Οκτώβριο του 2018, υπό τον τίτλο «Η Αυγή» (επ. E. Colas). </w:t>
      </w:r>
    </w:p>
    <w:p w:rsidR="009E3A8F" w:rsidRDefault="009E3A8F" w:rsidP="0052033E">
      <w:pPr>
        <w:jc w:val="both"/>
        <w:rPr>
          <w:rFonts w:ascii="Arial" w:hAnsi="Arial" w:cs="Arial"/>
        </w:rPr>
      </w:pPr>
      <w:r w:rsidRPr="0052033E">
        <w:rPr>
          <w:rFonts w:ascii="Arial" w:hAnsi="Arial" w:cs="Arial"/>
        </w:rPr>
        <w:t>Με πτυχίο Νομικής από το Πανεπιστήμιο της Άγκυρας, ο Σελαχατίν Ντεμιρτάς, έγινε δικηγόρος, όπως δύο από τις αδερφές του και ειδικεύτηκε σε πολιτικά εγκλήματα που παρέμειναν αδιευκρίνιστα. Το 2006 ίδρυσε την τουρκική Ένωση για τα Ανθρώπινα Δικαιώματα και άνοιξε το γραφείο της Διεθνούς Αμνηστίας στο Ντιγιαρμπακίρ. Το 2007, ο ίδιος εκλέχτηκε για πρώτη φορά αναπληρωτής. Όντας πρώτο μέλος του Κόμματος Δημοκρατικής Κοινωνίας (DTP), το οποίο απαγορεύτηκε το 2009 από το Συνταγματικό Δικαστήριο, ίδρυσε, το 2011, το HDP, του οποίου έγινε συν-πρόεδρος με τον Φιγκέν Γιουκσεκντάγκ. Το HDP πάντα αμφισβητούσε έντονα ότι ήταν μια πολιτική βιτρίνα για το ΡΚΚ.</w:t>
      </w: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Pr="0052033E" w:rsidRDefault="009E3A8F" w:rsidP="0052033E">
      <w:pPr>
        <w:jc w:val="both"/>
        <w:rPr>
          <w:rFonts w:ascii="Arial" w:hAnsi="Arial" w:cs="Arial"/>
        </w:rPr>
      </w:pPr>
    </w:p>
    <w:p w:rsidR="009E3A8F" w:rsidRPr="0052033E" w:rsidRDefault="009E3A8F" w:rsidP="0052033E">
      <w:pPr>
        <w:jc w:val="both"/>
        <w:rPr>
          <w:rFonts w:ascii="Arial" w:hAnsi="Arial" w:cs="Arial"/>
          <w:b/>
          <w:bCs/>
          <w:i/>
          <w:iCs/>
        </w:rPr>
      </w:pPr>
      <w:r w:rsidRPr="0052033E">
        <w:rPr>
          <w:rFonts w:ascii="Arial" w:hAnsi="Arial" w:cs="Arial"/>
          <w:b/>
          <w:bCs/>
          <w:i/>
          <w:iCs/>
        </w:rPr>
        <w:t>4. Ramazan Demir</w:t>
      </w:r>
    </w:p>
    <w:p w:rsidR="009E3A8F" w:rsidRPr="0052033E" w:rsidRDefault="009E3A8F" w:rsidP="0052033E">
      <w:pPr>
        <w:jc w:val="both"/>
        <w:rPr>
          <w:rFonts w:ascii="Arial" w:hAnsi="Arial" w:cs="Arial"/>
          <w:i/>
          <w:iCs/>
        </w:rPr>
      </w:pPr>
      <w:r w:rsidRPr="0052033E">
        <w:rPr>
          <w:rFonts w:ascii="Arial" w:hAnsi="Arial" w:cs="Arial"/>
          <w:i/>
          <w:iCs/>
        </w:rPr>
        <w:t>11 μήνες και 20 μέρες φυλάκισης για προσβολή του προέδρου Erdogan ενώ απειλείται καταδίκη του στην λεγόμενη υπόθεση της ÖHD.</w:t>
      </w:r>
    </w:p>
    <w:p w:rsidR="009E3A8F" w:rsidRPr="0052033E" w:rsidRDefault="009E3A8F" w:rsidP="0052033E">
      <w:pPr>
        <w:jc w:val="both"/>
        <w:rPr>
          <w:rFonts w:ascii="Arial" w:hAnsi="Arial" w:cs="Arial"/>
        </w:rPr>
      </w:pPr>
      <w:r w:rsidRPr="0052033E">
        <w:rPr>
          <w:rFonts w:ascii="Arial" w:hAnsi="Arial" w:cs="Arial"/>
        </w:rPr>
        <w:t>Έχει γίνει ένας από τους δικηγόρους – σύμβολα της δίωξης που υπέστη ο δικηγορικός σύλλογος στην Τουρκία. Άλλοτε ως δικηγόρος και άλλοτε ως κατηγορούμενος, παρεμβαίνει σε όλες σχεδόν τις δίκες που καταδεικνύουν την καταστολή των δικηγόρων, από τη λεγόμενη υπόθεση KCK1 στη σφαγή της Cizre, περνώντας από την υπόθεση KCK2. (Δείτε: τις μαζικές δίκες δικηγόρων, σ. 34). Έχει παραμείνει για αρκετά μεγάλο διάστημα στη φυλακή. Στις 12 Ιανουαρίου 2018, ο Ramazan Demir καταδικάστηκε σε 11 μήνες και 20 ημέρες φυλάκισης για προσβολή του προέδρου Ερντογάν. Εκκρεμούν και άλλες διαδικασίες σε βάρος του .</w:t>
      </w:r>
    </w:p>
    <w:p w:rsidR="009E3A8F" w:rsidRPr="0052033E" w:rsidRDefault="009E3A8F" w:rsidP="0052033E">
      <w:pPr>
        <w:jc w:val="both"/>
        <w:rPr>
          <w:rFonts w:ascii="Arial" w:hAnsi="Arial" w:cs="Arial"/>
        </w:rPr>
      </w:pPr>
      <w:r w:rsidRPr="0052033E">
        <w:rPr>
          <w:rFonts w:ascii="Arial" w:hAnsi="Arial" w:cs="Arial"/>
        </w:rPr>
        <w:t>Ο Ramazan Demir, 38 ετών, γεννημένος στο Şırnak, είναι Κούρδος δικηγόρος και υπερασπιστής των ανθρωπίνων δικαιωμάτων, απόφοιτος της Νομικής Σχολής της Κωνσταντινούπολης και κάτοχος διπλωμάτων Ανθρωπίνων Δικαιωμάτων του Πανεπιστημίου Bilgi και του Πανεπιστημίου Vrije στις Βρυξέλλες. Ως Γενικός Γραμματέας της Özgürlükçü Hukukçular Derneği (Ένωση Δικηγόρων για την ελευθερία (ÖHD)) είναι γνωστός για τις παρεμβάσεις του σε πολλές περιπτώσεις αστυνομικής βίας που διαπράχθηκαν κατά τη διάρκεια διαδηλώσεων και για τη συμμετοχή του στην υπεράσπιση 44 δημοσιογράφων για τους οποίους υπάρχει υποψία ότι διατηρούν συνδέσμους με την KCK στη λεγόμενη δίκη "των δημοσιογράφων της KCK " που του στοίχισε μια ποινική δίωξη και μια πειθαρχική καταγγελία στον δικηγορικό σύλλογο της Κωνσταντινούπολης.</w:t>
      </w:r>
    </w:p>
    <w:p w:rsidR="009E3A8F" w:rsidRPr="0052033E" w:rsidRDefault="009E3A8F" w:rsidP="0052033E">
      <w:pPr>
        <w:jc w:val="both"/>
        <w:rPr>
          <w:rFonts w:ascii="Arial" w:hAnsi="Arial" w:cs="Arial"/>
        </w:rPr>
      </w:pPr>
      <w:r w:rsidRPr="0052033E">
        <w:rPr>
          <w:rFonts w:ascii="Arial" w:hAnsi="Arial" w:cs="Arial"/>
        </w:rPr>
        <w:t>Στις 16 Μαρτίου 2016, ο Ramazan Demir και άλλοι 11 δικηγόροι συνελήφθησαν στο πλαίσιο μιας προσφυγής κατά της ÖHD, μιας ένωσης δικηγόρων οικογενειών φυλακισμένων, η οποία είναι απαγορευμένη σύμφωνα με την κατάσταση έκτακτης ανάγκης. Ήταν όλοι δικηγόροι 46 άλλων Τούρκων δικηγόρων που διώκονται από το 2012 στο πλαίσιο της λεγόμενης δίκης KCK1 και η κράτησή τους είχε σκοπό να τους εμποδίσει να υποστηρίξουν τους συναδέλφους τους, των οποίων η δίκη έπρεπε να παραπεμφθεί. Όλοι είχαν απελευθερωθεί τρεις ημέρες αργότερα, λόγω λήξης της περιόδου κράτησης, ενάντια στην παραγγελία του Εισαγγελέα με δικαστική απόφαση. Όμως, με εισαγγελική παραγγελία στις 23 Μαρτίου, άλλη δικαιοδοσία είχε εκδώσει ένταλμα σύλληψης εναντίον επτά από αυτούς. Μεταξύ αυτών, δύο ήταν φανερά στόχοι: οι Ramazan Demir και Ayse Acınıklı που πάλι φυλακίστηκαν πέντε ημέρες αργότερα. Η έφεσή τους απορρίφθηκε και είναι οι μοναδικοί που κρατήθηκαν, μέχρι που μια διεθνής εκστρατεία πέτυχε την υπό όρους αποφυλάκισή τους τέσσερις μήνες αργότερα, στις 7 Σεπτεμβρίου 2016, μετά από 155 ημέρες φυλάκισης. Έχει επικριθεί ιδιαίτερα επειδή έχει υποβάλει αιτήσεις στο Ευρωπαϊκό Δικαστήριο Ανθρωπίνων Δικαιωμάτων, ειδικά για τους τραυματίες που είχαν εγκλωβιστεί στα υπόγεια στο Cizre.</w:t>
      </w:r>
    </w:p>
    <w:p w:rsidR="009E3A8F" w:rsidRPr="0052033E" w:rsidRDefault="009E3A8F" w:rsidP="0052033E">
      <w:pPr>
        <w:jc w:val="both"/>
        <w:rPr>
          <w:rFonts w:ascii="Arial" w:hAnsi="Arial" w:cs="Arial"/>
        </w:rPr>
      </w:pPr>
      <w:r w:rsidRPr="0052033E">
        <w:rPr>
          <w:rFonts w:ascii="Arial" w:hAnsi="Arial" w:cs="Arial"/>
        </w:rPr>
        <w:t>Προηγουμένως, τον Ιούλιο του 2013, ο Ramazan Demir είχε διωχθεί κατόπιν καταγγελίας του Προέδρου του δικαστηρίου, διότι "προσβάλλει ή παραβιάζει την αξιοπρέπεια μιας αρχής κατά την άσκηση των καθηκόντων της" κατά τη διάρκεια της περίφημης δίκης των δημοσιογράφων της KCK. Τελικά απελευθερώθηκε στις 9 Απριλίου του 2015, αφού είχε περάσει 2 χρόνια στη φυλακή.</w:t>
      </w:r>
    </w:p>
    <w:p w:rsidR="009E3A8F" w:rsidRPr="0052033E" w:rsidRDefault="009E3A8F" w:rsidP="0052033E">
      <w:pPr>
        <w:jc w:val="both"/>
        <w:rPr>
          <w:rFonts w:ascii="Arial" w:hAnsi="Arial" w:cs="Arial"/>
        </w:rPr>
      </w:pPr>
      <w:r w:rsidRPr="0052033E">
        <w:rPr>
          <w:rFonts w:ascii="Arial" w:hAnsi="Arial" w:cs="Arial"/>
        </w:rPr>
        <w:t>Έχει λάβει μεγάλη δημοσιότητα και έχει άξια τιμηθεί, έχει λάβει διάφορα βραβεία από πολλούς δικηγορικούς συλλόγους σε όλο τον κόσμο, συμπεριλαμβανομένου του βραβείου για τα ανθρώπινα δικαιώματα από τον Διεθνή Δικηγορικό Σύλλογο (IBA), το 2017.</w:t>
      </w: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Pr="0052033E" w:rsidRDefault="009E3A8F" w:rsidP="0052033E">
      <w:pPr>
        <w:jc w:val="both"/>
        <w:rPr>
          <w:rFonts w:ascii="Arial" w:hAnsi="Arial" w:cs="Arial"/>
        </w:rPr>
      </w:pPr>
    </w:p>
    <w:p w:rsidR="009E3A8F" w:rsidRPr="0052033E" w:rsidRDefault="009E3A8F" w:rsidP="0052033E">
      <w:pPr>
        <w:jc w:val="both"/>
        <w:rPr>
          <w:rFonts w:ascii="Arial" w:hAnsi="Arial" w:cs="Arial"/>
          <w:b/>
          <w:bCs/>
          <w:i/>
          <w:iCs/>
        </w:rPr>
      </w:pPr>
      <w:r w:rsidRPr="0052033E">
        <w:rPr>
          <w:rFonts w:ascii="Arial" w:hAnsi="Arial" w:cs="Arial"/>
          <w:b/>
          <w:bCs/>
          <w:i/>
          <w:iCs/>
        </w:rPr>
        <w:t>5. Kemal Aytaç</w:t>
      </w:r>
    </w:p>
    <w:p w:rsidR="009E3A8F" w:rsidRPr="0052033E" w:rsidRDefault="009E3A8F" w:rsidP="0052033E">
      <w:pPr>
        <w:jc w:val="both"/>
        <w:rPr>
          <w:rFonts w:ascii="Arial" w:hAnsi="Arial" w:cs="Arial"/>
          <w:i/>
          <w:iCs/>
        </w:rPr>
      </w:pPr>
      <w:r w:rsidRPr="0052033E">
        <w:rPr>
          <w:rFonts w:ascii="Arial" w:hAnsi="Arial" w:cs="Arial"/>
          <w:i/>
          <w:iCs/>
        </w:rPr>
        <w:t>Ο διοργανωτής του Justice Watch: "Ο αγώνας μας για τη δικαιοσύνη, τα θεμελιώδη δικαιώματα και τις ελευθερίες, την ειρήνη και τη δημοκρατία θα συνεχιστεί ".</w:t>
      </w:r>
    </w:p>
    <w:p w:rsidR="009E3A8F" w:rsidRPr="0052033E" w:rsidRDefault="009E3A8F" w:rsidP="0052033E">
      <w:pPr>
        <w:jc w:val="both"/>
        <w:rPr>
          <w:rFonts w:ascii="Arial" w:hAnsi="Arial" w:cs="Arial"/>
        </w:rPr>
      </w:pPr>
      <w:r w:rsidRPr="0052033E">
        <w:rPr>
          <w:rFonts w:ascii="Arial" w:hAnsi="Arial" w:cs="Arial"/>
        </w:rPr>
        <w:t>Για 85 εβδομάδες διοργάνωνε ο Kemal Aytaç τις διαδηλώσεις μπροστά από το δικαστήριο του Çağlayan της Κωνσταντινούπολης εναντίον των μαζικών συλλήψεων δικηγόρων, δημοσιογράφων, γιατρών και άλλων ανθρώπων που φυλακίστηκαν στην Τουρκία.</w:t>
      </w:r>
    </w:p>
    <w:p w:rsidR="009E3A8F" w:rsidRPr="0052033E" w:rsidRDefault="009E3A8F" w:rsidP="0052033E">
      <w:pPr>
        <w:jc w:val="both"/>
        <w:rPr>
          <w:rFonts w:ascii="Arial" w:hAnsi="Arial" w:cs="Arial"/>
        </w:rPr>
      </w:pPr>
      <w:r w:rsidRPr="0052033E">
        <w:rPr>
          <w:rFonts w:ascii="Arial" w:hAnsi="Arial" w:cs="Arial"/>
        </w:rPr>
        <w:t xml:space="preserve">Το πρώτο </w:t>
      </w:r>
      <w:r w:rsidRPr="0052033E">
        <w:rPr>
          <w:rFonts w:ascii="Arial" w:hAnsi="Arial" w:cs="Arial"/>
          <w:i/>
          <w:iCs/>
        </w:rPr>
        <w:t>Justice Watch</w:t>
      </w:r>
      <w:r w:rsidRPr="0052033E">
        <w:rPr>
          <w:rFonts w:ascii="Arial" w:hAnsi="Arial" w:cs="Arial"/>
        </w:rPr>
        <w:t xml:space="preserve"> πραγματοποιήθηκε τον Απρίλιο του 2017 στο πλαίσιο της δίκης της εφημερίδας Cumhuriyet, της οποίας οι συντάκτες και οι εργαζόμενοι συνελήφθησαν στις 31 Οκτωβρίου 2016.</w:t>
      </w:r>
    </w:p>
    <w:p w:rsidR="009E3A8F" w:rsidRPr="0052033E" w:rsidRDefault="009E3A8F" w:rsidP="0052033E">
      <w:pPr>
        <w:jc w:val="both"/>
        <w:rPr>
          <w:rFonts w:ascii="Arial" w:hAnsi="Arial" w:cs="Arial"/>
        </w:rPr>
      </w:pPr>
      <w:r w:rsidRPr="0052033E">
        <w:rPr>
          <w:rFonts w:ascii="Arial" w:hAnsi="Arial" w:cs="Arial"/>
        </w:rPr>
        <w:t xml:space="preserve">Από την πρώτη εβδομάδα της ζωής του, το </w:t>
      </w:r>
      <w:r w:rsidRPr="0052033E">
        <w:rPr>
          <w:rFonts w:ascii="Arial" w:hAnsi="Arial" w:cs="Arial"/>
          <w:i/>
          <w:iCs/>
        </w:rPr>
        <w:t>Justice Watch</w:t>
      </w:r>
      <w:r w:rsidRPr="0052033E">
        <w:rPr>
          <w:rFonts w:ascii="Arial" w:hAnsi="Arial" w:cs="Arial"/>
        </w:rPr>
        <w:t xml:space="preserve"> περιορίστηκε από την αστυνομία αλλά, παρόλα αυτά, το εβδομαδιαίο γεγονός συνέχισε αδιάλειπτα για 85 φορές με την ίδια αποφασιστικότητα, παρά τα εμπόδια.</w:t>
      </w:r>
    </w:p>
    <w:p w:rsidR="009E3A8F" w:rsidRPr="0052033E" w:rsidRDefault="009E3A8F" w:rsidP="0052033E">
      <w:pPr>
        <w:jc w:val="both"/>
        <w:rPr>
          <w:rFonts w:ascii="Arial" w:hAnsi="Arial" w:cs="Arial"/>
        </w:rPr>
      </w:pPr>
      <w:r w:rsidRPr="0052033E">
        <w:rPr>
          <w:rFonts w:ascii="Arial" w:hAnsi="Arial" w:cs="Arial"/>
        </w:rPr>
        <w:t>Την 1η Φεβρουαρίου 2018, κατά τη διάρκεια διαδήλωσης μπροστά από το Δικαστικό Μέγαρο της Κωνσταντινούπολης, ο Kemal Aytaç διάβασε δήλωση από την Τουρκική Ιατρική Ένωση (TBB), επικρίνοντας την εισβολή της Τουρκίας στον κουρδικό θύλακα της Αφρίνης στη Συρία και χαρακτηρίζοντας τον πόλεμο "επιβλαβή για τη δημόσια υγεία". Διεξήχθη έρευνα και είχαν εξαπλωθεί φήμες ότι ο Γενικός Εισαγγελέας της Κωνσταντινούπολης είχε εκδώσει ένταλμα σύλληψης. Το ζήτημα είναι είναι ότι την ίδια ημέρα, περίπου στις 13:30, αστυνομικοί είχαν σταλεί στο σπίτι του Kemal Aytaç για να τον συλλάβουν, αλλά δεν τον βρήκαν. Έψαξαν στο σπίτι. Εννέα γιατροί της TTB συνελήφθησαν μετά τη δημοσίευση της εν λόγω δήλωσης από την Ένωση. Τρεις από αυτούς απελευθερώθηκαν, στις 2 Φεβρουαρίου, στο πλαίσιο μέτρων δικαστικής επιτήρησης.</w:t>
      </w:r>
    </w:p>
    <w:p w:rsidR="009E3A8F" w:rsidRPr="0052033E" w:rsidRDefault="009E3A8F" w:rsidP="0052033E">
      <w:pPr>
        <w:jc w:val="both"/>
        <w:rPr>
          <w:rFonts w:ascii="Arial" w:hAnsi="Arial" w:cs="Arial"/>
        </w:rPr>
      </w:pPr>
      <w:r w:rsidRPr="0052033E">
        <w:rPr>
          <w:rFonts w:ascii="Arial" w:hAnsi="Arial" w:cs="Arial"/>
        </w:rPr>
        <w:t>Ο Kemal Aytaç κλήθηκε στο Δικαστήριο του Çağlayan για να ακουστεί κατά τη διεξαγωγή της έρευνας στις 5 Φεβρουαρίου. Πήγε στο δικαστήριο του Çağlayan για να προβεί σε δήλωση αφού ενημερώθηκε για την απόφαση της κράτησής του. Πολλοί δικηγόροι συγκεντρώθηκαν μπροστά από το άγαλμα της Θέμιδος μπροστά από το δικαστήριο του Çağlayan για να υποστηρίξουν τον Kemal Aytaç, ενώ στη συνέχεια διάβασαν ένα δελτίο τύπου υποστήριξης. Ο πρόεδρος του Δικηγορικού Συλλόγου της Κωνσταντινούπολης, Mehmet Durakoglu, συναντήθηκε με τον Αναπληρωτή Γενικό Εισαγγελέα της Κωνσταντινούπολης Hasan Yılmaz. Στη συνάντηση, τον διαβεβαίωσε ότι δεν υπήρχε ένταλμα σύλληψης κατά του Aytaç. Ο φάκελος απεστάλη στον εισαγγελέα που διεξήγαγε την έρευνα στις 2 μ.μ. μετά την έναρξη της διαδικασίας. Εκείνη την ημέρα, ο Kemal Aytaç αφέθηκε ελεύθερος μετά την καταγραφή των δηλώσεών του. Η υπόθεση είναι ακόμα σε εξέλιξη.</w:t>
      </w:r>
    </w:p>
    <w:p w:rsidR="009E3A8F" w:rsidRPr="0052033E" w:rsidRDefault="009E3A8F" w:rsidP="0052033E">
      <w:pPr>
        <w:jc w:val="both"/>
        <w:rPr>
          <w:rFonts w:ascii="Arial" w:hAnsi="Arial" w:cs="Arial"/>
        </w:rPr>
      </w:pPr>
      <w:r w:rsidRPr="0052033E">
        <w:rPr>
          <w:rFonts w:ascii="Arial" w:hAnsi="Arial" w:cs="Arial"/>
        </w:rPr>
        <w:t xml:space="preserve">Έκτοτε, το </w:t>
      </w:r>
      <w:r w:rsidRPr="0052033E">
        <w:rPr>
          <w:rFonts w:ascii="Arial" w:hAnsi="Arial" w:cs="Arial"/>
          <w:i/>
          <w:iCs/>
        </w:rPr>
        <w:t>Justice Watch</w:t>
      </w:r>
      <w:r w:rsidRPr="0052033E">
        <w:rPr>
          <w:rFonts w:ascii="Arial" w:hAnsi="Arial" w:cs="Arial"/>
        </w:rPr>
        <w:t xml:space="preserve"> συνέχισε αποφασιστικά και αδιάλειπτα μέχρι τις 27 Δεκεμβρίου 2018. Εκείνη την ημέρα, ο Kemal Aytaç δήλωσε: «Η αδικία πάντα υπήρχε στη χώρα αυτή, αλλά η αδικία, η παρανομία και η αυθαιρεσία δεν ήταν ποτέ τόσο εξώφθαλμες όσο σήμερα». Έκλεισε ως εξής: «Το </w:t>
      </w:r>
      <w:r w:rsidRPr="0052033E">
        <w:rPr>
          <w:rFonts w:ascii="Arial" w:hAnsi="Arial" w:cs="Arial"/>
          <w:i/>
          <w:iCs/>
        </w:rPr>
        <w:t>Justice Watch</w:t>
      </w:r>
      <w:r w:rsidRPr="0052033E">
        <w:rPr>
          <w:rFonts w:ascii="Arial" w:hAnsi="Arial" w:cs="Arial"/>
        </w:rPr>
        <w:t xml:space="preserve"> αγγίζει το τέλος του, αλλά ο αγώνας μας για τη δικαιοσύνη, τα θεμελιώδη δικαιώματα και τις ελευθερίες, την ειρήνη και τη δημοκρατία θα συνεχιστεί».</w:t>
      </w:r>
    </w:p>
    <w:p w:rsidR="009E3A8F" w:rsidRPr="0052033E" w:rsidRDefault="009E3A8F" w:rsidP="0052033E">
      <w:pPr>
        <w:jc w:val="both"/>
        <w:rPr>
          <w:rFonts w:ascii="Arial" w:hAnsi="Arial" w:cs="Arial"/>
        </w:rPr>
      </w:pPr>
      <w:r w:rsidRPr="0052033E">
        <w:rPr>
          <w:rFonts w:ascii="Arial" w:hAnsi="Arial" w:cs="Arial"/>
        </w:rPr>
        <w:t>Μετά τη δήλωση, οι δικηγόροι πέταξαν στον ουρανό κόκκινα μπαλόνια τα οποία ήταν γραμμένα. Για μια στιγμή, μπορούσε να δει κάποιος να αιωρούνται πάνω από ένα δικαστήριο στην Τουρκία, οι λέξεις: "Δίκαιο, Νόμος, Δικαιοσύνη".</w:t>
      </w: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Pr="0052033E" w:rsidRDefault="009E3A8F" w:rsidP="0052033E">
      <w:pPr>
        <w:jc w:val="both"/>
        <w:rPr>
          <w:rFonts w:ascii="Arial" w:hAnsi="Arial" w:cs="Arial"/>
        </w:rPr>
      </w:pPr>
    </w:p>
    <w:p w:rsidR="009E3A8F" w:rsidRPr="0052033E" w:rsidRDefault="009E3A8F" w:rsidP="0052033E">
      <w:pPr>
        <w:jc w:val="both"/>
        <w:rPr>
          <w:rFonts w:ascii="Arial" w:hAnsi="Arial" w:cs="Arial"/>
          <w:b/>
          <w:bCs/>
          <w:i/>
          <w:iCs/>
        </w:rPr>
      </w:pPr>
      <w:r w:rsidRPr="0052033E">
        <w:rPr>
          <w:rFonts w:ascii="Arial" w:hAnsi="Arial" w:cs="Arial"/>
          <w:b/>
          <w:bCs/>
          <w:i/>
          <w:iCs/>
        </w:rPr>
        <w:t>6. &amp; 7. Özlem Gümüştaş και Sezin Uçar</w:t>
      </w:r>
    </w:p>
    <w:p w:rsidR="009E3A8F" w:rsidRPr="0052033E" w:rsidRDefault="009E3A8F" w:rsidP="0052033E">
      <w:pPr>
        <w:jc w:val="both"/>
        <w:rPr>
          <w:rFonts w:ascii="Arial" w:hAnsi="Arial" w:cs="Arial"/>
        </w:rPr>
      </w:pPr>
      <w:r w:rsidRPr="0052033E">
        <w:rPr>
          <w:rFonts w:ascii="Arial" w:hAnsi="Arial" w:cs="Arial"/>
        </w:rPr>
        <w:t>Δύο δικηγόροι από το «Δικηγορικό Γραφείο των Καταπιεσμένων»: «Δεν θα σταματήσουμε να μαχόμαστε υπέρ της νομιμότητας του αγώνα μας για δικαιοσύνη, είτε στα ακροατήρια είτε στις φυλακές. "</w:t>
      </w:r>
    </w:p>
    <w:p w:rsidR="009E3A8F" w:rsidRPr="0052033E" w:rsidRDefault="009E3A8F" w:rsidP="0052033E">
      <w:pPr>
        <w:jc w:val="both"/>
        <w:rPr>
          <w:rFonts w:ascii="Arial" w:hAnsi="Arial" w:cs="Arial"/>
        </w:rPr>
      </w:pPr>
    </w:p>
    <w:p w:rsidR="009E3A8F" w:rsidRPr="0052033E" w:rsidRDefault="009E3A8F" w:rsidP="0052033E">
      <w:pPr>
        <w:jc w:val="both"/>
        <w:rPr>
          <w:rFonts w:ascii="Arial" w:hAnsi="Arial" w:cs="Arial"/>
        </w:rPr>
      </w:pPr>
      <w:r w:rsidRPr="0052033E">
        <w:rPr>
          <w:rFonts w:ascii="Arial" w:hAnsi="Arial" w:cs="Arial"/>
        </w:rPr>
        <w:t xml:space="preserve">Στις 18 Οκτωβρίου 2017, η Özlem Gümüştaş και η Sezin Uçar, από το «Δικηγορικό Γραφείο των καταπιεσμένων» (Ezilenlerin Hukuk Bürosu-EHB) συνελήφθησαν στην κατοικία τους πριν τη δίκη για τη σφαγή του Suruç (τον βομβαρδισμό που σκότωσε τον Ιούλιο του 2015 31 ακτιβιστές που είχαν μεταβεί εκεί για να συμμετάσχουν στην ανακατασκευή του Κομπάνι) την οποία παρακολουθούσαν. </w:t>
      </w:r>
      <w:r w:rsidRPr="0052033E">
        <w:rPr>
          <w:rFonts w:ascii="Arial" w:hAnsi="Arial" w:cs="Arial"/>
          <w:lang w:val="en-US"/>
        </w:rPr>
        <w:t>K</w:t>
      </w:r>
      <w:r w:rsidRPr="0052033E">
        <w:rPr>
          <w:rFonts w:ascii="Arial" w:hAnsi="Arial" w:cs="Arial"/>
        </w:rPr>
        <w:t>ατηγορήθηκαν για «συμμετοχή σε παράνομη οργάνωση» και « προπαγάνδα υπέρ απαγορευμένης οργάνωσης» απλώς και μόνο λόγω της εμπλοκής τους στην υπεράσπιση των πελατών τους, και κρατήθηκαν στις 25 Οκτωβρίου 2017. Και οι δύο δικηγόροι του Δικηγορικού Γραφείου των Καταπιεσμένων (EHB) κρατήθηκαν στις 25 Οκτωβρίου.  Στο κατηγορητήριο περιλαμβάνονταν: παλαιές υποθέσεις που αποτέλεσαν αντικείμενο απόφασης περί παύσης της ποινικής δίωξης  ή αθωωτικής απόφασης, το γεγονός ότι παρέστησαν στην κηδεία των πελατών που είχαν χάσει τη ζωή τους, ότι παρακολούθησαν διαδικασίες αυτοψίας και ότι παρείχαν νομική συνδρομή στις οικογένειές τους.</w:t>
      </w:r>
    </w:p>
    <w:p w:rsidR="009E3A8F" w:rsidRPr="0052033E" w:rsidRDefault="009E3A8F" w:rsidP="0052033E">
      <w:pPr>
        <w:jc w:val="both"/>
        <w:rPr>
          <w:rFonts w:ascii="Arial" w:hAnsi="Arial" w:cs="Arial"/>
        </w:rPr>
      </w:pPr>
      <w:r w:rsidRPr="0052033E">
        <w:rPr>
          <w:rFonts w:ascii="Arial" w:hAnsi="Arial" w:cs="Arial"/>
        </w:rPr>
        <w:t>Η πρώτη ακρόαση της υπόθεσης εν αναμονή της απόφασης, όπου 13 από τους 23 κατηγορουμένους τελούσαν υπό κράτηση πραγματοποιήθηκε στις 17 Ιουλίου 2018 ενώπιον του 27ου Ποινικού Τμήματος του Δικαστηρίου της Κωνσταντινούπολης.</w:t>
      </w:r>
    </w:p>
    <w:p w:rsidR="009E3A8F" w:rsidRPr="0052033E" w:rsidRDefault="009E3A8F" w:rsidP="0052033E">
      <w:pPr>
        <w:jc w:val="both"/>
        <w:rPr>
          <w:rFonts w:ascii="Arial" w:hAnsi="Arial" w:cs="Arial"/>
        </w:rPr>
      </w:pPr>
      <w:r w:rsidRPr="0052033E">
        <w:rPr>
          <w:rFonts w:ascii="Arial" w:hAnsi="Arial" w:cs="Arial"/>
        </w:rPr>
        <w:t xml:space="preserve">Η Sezin Uçar δήλωσε: «Βρισκόμαστε υπό κράτηση επειδή υπερασπιζόμαστε επαναστάτες, επειδή αγωνιστήκαμε κατά της βίας σε βάρος των γυναικών, διότι δεν είμαστε συνένοχοι στα εγκλήματα κατά της ανθρωπότητας που διαπράττονται κατά του κουρδικού λαού. Δεν θα σταματήσουμε να μαχόμαστε υπέρ της νομιμότητας του αγώνα μας για δικαιοσύνη, είτε στα ακροατήρια είτε στις φυλακές». </w:t>
      </w:r>
      <w:r w:rsidRPr="0052033E">
        <w:rPr>
          <w:rFonts w:ascii="Arial" w:hAnsi="Arial" w:cs="Arial"/>
          <w:lang w:val="en-US"/>
        </w:rPr>
        <w:t>H</w:t>
      </w:r>
      <w:r w:rsidRPr="0052033E">
        <w:rPr>
          <w:rFonts w:ascii="Arial" w:hAnsi="Arial" w:cs="Arial"/>
        </w:rPr>
        <w:t xml:space="preserve"> Sezin Uçar και η Özlem Gümüştaş κρατήθηκαν με δικαστική απόφαση.</w:t>
      </w:r>
    </w:p>
    <w:p w:rsidR="009E3A8F" w:rsidRPr="0052033E" w:rsidRDefault="009E3A8F" w:rsidP="0052033E">
      <w:pPr>
        <w:jc w:val="both"/>
        <w:rPr>
          <w:rFonts w:ascii="Arial" w:hAnsi="Arial" w:cs="Arial"/>
        </w:rPr>
      </w:pPr>
      <w:r w:rsidRPr="0052033E">
        <w:rPr>
          <w:rFonts w:ascii="Arial" w:hAnsi="Arial" w:cs="Arial"/>
        </w:rPr>
        <w:t>Η Özlem Gümüştaş και η Sezin Uçar απελευθερώθηκαν υπό δικαστική εποπτεία στις 5 Οκτωβρίου 2018 σχεδόν μετά από έναν χρόνο κράτησης. Ένας τρίτος δικηγόρος από το "Δικηγορικό Γραφείο των Καταπιεσμένων", ο Gülhan Kaya τέθηκε υπό δικαστική εποπτεία από την αρχή της υπόθεσης. Κατά την επ 'ακροατηρίου συζήτηση της 29</w:t>
      </w:r>
      <w:r w:rsidRPr="0052033E">
        <w:rPr>
          <w:rFonts w:ascii="Arial" w:hAnsi="Arial" w:cs="Arial"/>
          <w:vertAlign w:val="superscript"/>
        </w:rPr>
        <w:t>ης</w:t>
      </w:r>
      <w:r w:rsidRPr="0052033E">
        <w:rPr>
          <w:rFonts w:ascii="Arial" w:hAnsi="Arial" w:cs="Arial"/>
        </w:rPr>
        <w:t xml:space="preserve">  Νοεμβρίου 2018, το δικαστήριο συμφώνησε να άρει τη δικαστική εποπτεία των τριών δικηγόρων.</w:t>
      </w:r>
    </w:p>
    <w:p w:rsidR="009E3A8F" w:rsidRPr="0052033E" w:rsidRDefault="009E3A8F" w:rsidP="0052033E">
      <w:pPr>
        <w:jc w:val="both"/>
        <w:rPr>
          <w:rFonts w:ascii="Arial" w:hAnsi="Arial" w:cs="Arial"/>
        </w:rPr>
      </w:pPr>
      <w:r w:rsidRPr="0052033E">
        <w:rPr>
          <w:rFonts w:ascii="Arial" w:hAnsi="Arial" w:cs="Arial"/>
        </w:rPr>
        <w:t>Ωστόσο, η ταξιδιωτική απαγόρευση διατηρείται και η υπόθεση συνεχίζεται. Ένας άλλος δικηγόρος από το « Δικηγορικό Γραφείο των Καταπιεσμένων", ο Can Tombul, που συνελήφθη στις 31 Ιουλίου 2018, εξακολουθεί να βρίσκεται στη φυλακή. Στις 13 Δεκεμβρίου 2018, το 35</w:t>
      </w:r>
      <w:r w:rsidRPr="0052033E">
        <w:rPr>
          <w:rFonts w:ascii="Arial" w:hAnsi="Arial" w:cs="Arial"/>
          <w:vertAlign w:val="superscript"/>
        </w:rPr>
        <w:t>ο</w:t>
      </w:r>
      <w:r w:rsidRPr="0052033E">
        <w:rPr>
          <w:rFonts w:ascii="Arial" w:hAnsi="Arial" w:cs="Arial"/>
        </w:rPr>
        <w:t xml:space="preserve"> Ποινικό Τμήμα του Δικαστηρίου της Κωνσταντινούπολης αρνήθηκε την αίτησή του για αποφυλάκιση και παρέπεμψε την υπόθεση στις 5 Φεβρουαρίου 2019.</w:t>
      </w:r>
    </w:p>
    <w:p w:rsidR="009E3A8F" w:rsidRPr="0052033E" w:rsidRDefault="009E3A8F" w:rsidP="0052033E">
      <w:pPr>
        <w:jc w:val="both"/>
        <w:rPr>
          <w:rFonts w:ascii="Arial" w:hAnsi="Arial" w:cs="Arial"/>
        </w:rPr>
      </w:pPr>
      <w:r w:rsidRPr="0052033E">
        <w:rPr>
          <w:rFonts w:ascii="Arial" w:hAnsi="Arial" w:cs="Arial"/>
        </w:rPr>
        <w:t>Το EHB ανακοίνωσε δημόσια ότι, παρά τις αγωγές και τις απειλές, οι δικηγόροι του θα συνεχίσουν να υπερασπίζονται όσους βασανίζονται σε φυλακές, τους επαναστάτες, τα κακοποιημένα παιδιά, τους εργάτες, τους φοιτητές και όσους αντιστέκονται.</w:t>
      </w: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Default="009E3A8F" w:rsidP="0052033E">
      <w:pPr>
        <w:jc w:val="both"/>
        <w:rPr>
          <w:rFonts w:ascii="Arial" w:hAnsi="Arial" w:cs="Arial"/>
        </w:rPr>
      </w:pPr>
    </w:p>
    <w:p w:rsidR="009E3A8F" w:rsidRPr="0052033E" w:rsidRDefault="009E3A8F" w:rsidP="0052033E">
      <w:pPr>
        <w:jc w:val="both"/>
        <w:rPr>
          <w:rFonts w:ascii="Arial" w:hAnsi="Arial" w:cs="Arial"/>
        </w:rPr>
      </w:pPr>
    </w:p>
    <w:p w:rsidR="009E3A8F" w:rsidRPr="0052033E" w:rsidRDefault="009E3A8F" w:rsidP="0052033E">
      <w:pPr>
        <w:jc w:val="both"/>
        <w:rPr>
          <w:rFonts w:ascii="Arial" w:hAnsi="Arial" w:cs="Arial"/>
          <w:b/>
          <w:bCs/>
          <w:i/>
          <w:iCs/>
        </w:rPr>
      </w:pPr>
      <w:r w:rsidRPr="0052033E">
        <w:rPr>
          <w:rFonts w:ascii="Arial" w:hAnsi="Arial" w:cs="Arial"/>
          <w:b/>
          <w:bCs/>
          <w:i/>
          <w:iCs/>
        </w:rPr>
        <w:t>8. Ayşe Batumlu</w:t>
      </w:r>
    </w:p>
    <w:p w:rsidR="009E3A8F" w:rsidRPr="0052033E" w:rsidRDefault="009E3A8F" w:rsidP="0052033E">
      <w:pPr>
        <w:jc w:val="both"/>
        <w:rPr>
          <w:rFonts w:ascii="Arial" w:hAnsi="Arial" w:cs="Arial"/>
        </w:rPr>
      </w:pPr>
      <w:r w:rsidRPr="0052033E">
        <w:rPr>
          <w:rFonts w:ascii="Arial" w:hAnsi="Arial" w:cs="Arial"/>
        </w:rPr>
        <w:t>Κατηγορήθηκε για «συμμετοχή σε τρομοκρατική οργάνωση», «προπαγάνδα υπέρ τρομοκρατικής οργάνωσης» και « υποκίνηση εγκλήματος» σύμφωνα με τον νόμο για την καταπολέμηση της τρομοκρατίας (TMK).</w:t>
      </w:r>
    </w:p>
    <w:p w:rsidR="009E3A8F" w:rsidRPr="0052033E" w:rsidRDefault="009E3A8F" w:rsidP="0052033E">
      <w:pPr>
        <w:jc w:val="both"/>
        <w:rPr>
          <w:rFonts w:ascii="Arial" w:hAnsi="Arial" w:cs="Arial"/>
        </w:rPr>
      </w:pPr>
    </w:p>
    <w:p w:rsidR="009E3A8F" w:rsidRPr="0052033E" w:rsidRDefault="009E3A8F" w:rsidP="0052033E">
      <w:pPr>
        <w:jc w:val="both"/>
        <w:rPr>
          <w:rFonts w:ascii="Arial" w:hAnsi="Arial" w:cs="Arial"/>
        </w:rPr>
      </w:pPr>
      <w:r w:rsidRPr="0052033E">
        <w:rPr>
          <w:rFonts w:ascii="Arial" w:hAnsi="Arial" w:cs="Arial"/>
        </w:rPr>
        <w:t>Η Ayşe Batumlu Kaya, γεννηθείσα το 1969, δικηγόρος στον Δικηγορικό Σύλλογο της Προύσας από το 1992, ήταν μία από τους δικηγόρους του Abdullah Ocalan. Είναι μία από τους  50 δικηγόρους κουρδικής καταγωγής που συνελήφθησαν στις 22 Νοεμβρίου 2011, για υποτιθέμενη συμμετοχή στο KCK.  Έχει αφεθεί προσωρινά ελεύθερη και είναι μία από τους κατηγορούμενους για «συνέργεια ή συμμετοχή σε τρομοκρατική οργάνωση» στη λεγόμενη δίκη των «46». Της καταλογίζεται ότι έχει συναντήσει τρεις φορές τον ηγέτη του PKK το 2007-2010.</w:t>
      </w:r>
    </w:p>
    <w:p w:rsidR="009E3A8F" w:rsidRPr="0052033E" w:rsidRDefault="009E3A8F" w:rsidP="0052033E">
      <w:pPr>
        <w:jc w:val="both"/>
        <w:rPr>
          <w:rFonts w:ascii="Arial" w:hAnsi="Arial" w:cs="Arial"/>
        </w:rPr>
      </w:pPr>
      <w:r w:rsidRPr="0052033E">
        <w:rPr>
          <w:rFonts w:ascii="Arial" w:hAnsi="Arial" w:cs="Arial"/>
        </w:rPr>
        <w:t>Το 2016, η Ayşe Batumlu, υποστήριξε ως αρχισυντάκτρια και χρονικογράφος την εκστρατεία της εφημερίδας Özgür Gündem, που έκλεισε στις 7 Αυγούστου2016. Για τον λόγο αυτό, οδηγήθηκε ενώπιον του 22ου Ποινικού Τμήματος του Δικαστηρίου της Ιστανμπούλ ως αναπληρώτρια αρχισυντάκτρια της εφημερίδας Özgür Gündem για «προπαγάνδα υπέρ τρομοκρατικής οργάνωσης» σύμφωνα με το άρθρο 7/2 του νόμου για την καταπολέμηση της τρομοκρατίας (TMK). Ο εισαγγελέας είχε προτείνει ποινή φυλάκισης από 7 ½  έως 10 ½ χρόνια. Στις 9 Μαρτίου 2017 καταδικάστηκε σε 15 μήνες φυλάκισης, αλλά η ποινή ανεστάλη.</w:t>
      </w:r>
    </w:p>
    <w:p w:rsidR="009E3A8F" w:rsidRPr="0052033E" w:rsidRDefault="009E3A8F" w:rsidP="0052033E">
      <w:pPr>
        <w:jc w:val="both"/>
        <w:rPr>
          <w:rFonts w:ascii="Arial" w:hAnsi="Arial" w:cs="Arial"/>
        </w:rPr>
      </w:pPr>
      <w:r w:rsidRPr="0052033E">
        <w:rPr>
          <w:rFonts w:ascii="Arial" w:hAnsi="Arial" w:cs="Arial"/>
        </w:rPr>
        <w:t>Μια άλλη δίωξη ασκήθηκε εναντίον της για «υποκίνηση σε διάπραξη εγκλήματος», ενώ ήταν αρχισυντάκτρια της Özgür Gündem.</w:t>
      </w:r>
    </w:p>
    <w:p w:rsidR="009E3A8F" w:rsidRPr="0052033E" w:rsidRDefault="009E3A8F" w:rsidP="0052033E">
      <w:pPr>
        <w:jc w:val="both"/>
        <w:rPr>
          <w:rFonts w:ascii="Arial" w:hAnsi="Arial" w:cs="Arial"/>
        </w:rPr>
      </w:pPr>
      <w:r w:rsidRPr="0052033E">
        <w:rPr>
          <w:rFonts w:ascii="Arial" w:hAnsi="Arial" w:cs="Arial"/>
        </w:rPr>
        <w:t>Ενώπιον των δικαστών, δήλωσε: «Ως πρόσωπο που γνωρίζει την ανάγκη να αγωνιστεί για την ανάπτυξη των δικαιωμάτων και των ελευθεριών, προσπάθησα να συνεισφέρω στην ανάπτυξη των ελευθεριών όσο το δυνατόν περισσότερο. Επιπλέον, τα 25 μου χρόνια δικηγορίας μού επέβαλαν την υποχρέωση να αναπτύξω τα ανθρώπινα δικαιώματα, να αγωνιστώ για την άρση των εμποδίων. Η εφημερίδα Özgür Gündem είναι ένα όργανο δημόσιου λόγου όπου διαφορετικές απόψεις αντιτιθέμενες στην εξουσία μπορούν να εκφραστούν από την ημέρα της ίδρυσής της και της προσπάθειάς της να δημοσιεύει. Ως εκ τούτου, πιστεύω ότι κάθε πρόσωπο από τη χώρα αυτή που τίθεται υπέρ της ανάπτυξης των δικαιωμάτων του ατόμου και της δημοκρατίας  πρέπει με κάποιο τρόπο να δείξει αλληλεγγύη προς αυτή την εφημερίδα και τους συντάκτες της.</w:t>
      </w:r>
    </w:p>
    <w:p w:rsidR="009E3A8F" w:rsidRPr="0052033E" w:rsidRDefault="009E3A8F" w:rsidP="0052033E">
      <w:pPr>
        <w:jc w:val="both"/>
        <w:rPr>
          <w:rFonts w:ascii="Arial" w:hAnsi="Arial" w:cs="Arial"/>
        </w:rPr>
      </w:pPr>
      <w:r w:rsidRPr="0052033E">
        <w:rPr>
          <w:rFonts w:ascii="Arial" w:hAnsi="Arial" w:cs="Arial"/>
        </w:rPr>
        <w:t xml:space="preserve">Η ελευθερία έκφρασης είναι δικαίωμα κατοχυρωμένο σε διεθνείς συμβάσεις, ορισμένες φορές στους νόμους μας, στο σύνταγμα και σε σύγκρουση με το εσωτερικό δίκαιο. Τα δικαστικά όργανα έχουν ως εκ τούτου, την υποχρέωση προστασίας και αποτροπής της εξάλειψης αυτού του δικαιώματος. .. Και για τον λόγο αυτό, το γεγονός ότι κρινόμαστε αποτελεί παραβίαση των ελευθεριών που αποτελούν πολύ σημαντικό μέρος της ελευθερίας της έκφρασης, της ελευθερίας του Τύπου και των δικαιωμάτων και των ελευθεριών του ανθρώπου». </w:t>
      </w:r>
    </w:p>
    <w:p w:rsidR="009E3A8F" w:rsidRPr="0052033E" w:rsidRDefault="009E3A8F" w:rsidP="0052033E">
      <w:pPr>
        <w:jc w:val="both"/>
        <w:rPr>
          <w:rFonts w:ascii="Arial" w:hAnsi="Arial" w:cs="Arial"/>
        </w:rPr>
      </w:pPr>
      <w:r w:rsidRPr="0052033E">
        <w:rPr>
          <w:rFonts w:ascii="Arial" w:hAnsi="Arial" w:cs="Arial"/>
        </w:rPr>
        <w:t>Κατά την ακρόαση στις 29 Μαρτίου 2018, η Ayşe Batumlu καταδικάστηκε σε πέντε μήνες φυλάκισης για «υποκίνηση εγκλήματος». Η ποινή της ανεστάλη επίσης από το δικαστήριο.</w:t>
      </w:r>
    </w:p>
    <w:p w:rsidR="009E3A8F" w:rsidRPr="0052033E" w:rsidRDefault="009E3A8F" w:rsidP="0052033E">
      <w:pPr>
        <w:jc w:val="both"/>
        <w:rPr>
          <w:rFonts w:ascii="Arial" w:hAnsi="Arial" w:cs="Arial"/>
        </w:rPr>
      </w:pPr>
      <w:r w:rsidRPr="0052033E">
        <w:rPr>
          <w:rFonts w:ascii="Arial" w:hAnsi="Arial" w:cs="Arial"/>
        </w:rPr>
        <w:t>Η Ayşe Batumlu είναι ,ακόμη, μία από τους διευθυντές και συντάκτες του γνωμοδοτικού συμβουλίου της εφημερίδας Özgür Gündem  που διώχθηκαν για «προπαγάνδα υπέρ τρομοκρατικής οργάνωσης», συμπεριλαμβανομένων των Eren Keskin και Nuray Özdoğan, στην «κύρια» υπόθεση της Özgür Gündem, που βρίσκεται ακόμα σε εξέλιξη.</w:t>
      </w:r>
    </w:p>
    <w:p w:rsidR="009E3A8F" w:rsidRPr="0052033E" w:rsidRDefault="009E3A8F" w:rsidP="0052033E">
      <w:pPr>
        <w:jc w:val="both"/>
        <w:rPr>
          <w:rFonts w:ascii="Arial" w:hAnsi="Arial" w:cs="Arial"/>
        </w:rPr>
      </w:pPr>
      <w:r w:rsidRPr="0052033E">
        <w:rPr>
          <w:rFonts w:ascii="Arial" w:hAnsi="Arial" w:cs="Arial"/>
        </w:rPr>
        <w:t>Από το κλείσιμο της εφημερίδας, από τους 56 συντάκτες 50 έχουν διωχθεί ατομικά, ενώ 38 από αυτές τις διώξεις βασίζονται στα άρθρα 7/2 και 6/2 του νόμου για την καταπολέμηση της τρομοκρατίας (TMK).</w:t>
      </w:r>
    </w:p>
    <w:p w:rsidR="009E3A8F" w:rsidRPr="0052033E" w:rsidRDefault="009E3A8F" w:rsidP="0052033E">
      <w:pPr>
        <w:jc w:val="both"/>
        <w:rPr>
          <w:rFonts w:ascii="Arial" w:hAnsi="Arial" w:cs="Arial"/>
          <w:i/>
          <w:iCs/>
        </w:rPr>
      </w:pPr>
    </w:p>
    <w:p w:rsidR="009E3A8F" w:rsidRPr="0052033E" w:rsidRDefault="009E3A8F" w:rsidP="0052033E">
      <w:pPr>
        <w:jc w:val="both"/>
        <w:rPr>
          <w:rFonts w:ascii="Arial" w:hAnsi="Arial" w:cs="Arial"/>
        </w:rPr>
      </w:pPr>
    </w:p>
    <w:p w:rsidR="009E3A8F" w:rsidRPr="0052033E" w:rsidRDefault="009E3A8F" w:rsidP="0052033E">
      <w:pPr>
        <w:pStyle w:val="ListParagraph"/>
        <w:jc w:val="both"/>
        <w:rPr>
          <w:rFonts w:ascii="Arial" w:hAnsi="Arial" w:cs="Arial"/>
        </w:rPr>
      </w:pPr>
    </w:p>
    <w:sectPr w:rsidR="009E3A8F" w:rsidRPr="0052033E" w:rsidSect="008D13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36E"/>
    <w:multiLevelType w:val="hybridMultilevel"/>
    <w:tmpl w:val="5D90EE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8DC"/>
    <w:rsid w:val="000042EB"/>
    <w:rsid w:val="0000713D"/>
    <w:rsid w:val="000130CC"/>
    <w:rsid w:val="0003678F"/>
    <w:rsid w:val="00043F73"/>
    <w:rsid w:val="00047EF6"/>
    <w:rsid w:val="000642D5"/>
    <w:rsid w:val="000A647D"/>
    <w:rsid w:val="000B29B0"/>
    <w:rsid w:val="000E5396"/>
    <w:rsid w:val="001F63CD"/>
    <w:rsid w:val="00204430"/>
    <w:rsid w:val="0021387D"/>
    <w:rsid w:val="0022451A"/>
    <w:rsid w:val="00246190"/>
    <w:rsid w:val="002E4EE3"/>
    <w:rsid w:val="003006EE"/>
    <w:rsid w:val="0031571C"/>
    <w:rsid w:val="003240DD"/>
    <w:rsid w:val="004915FF"/>
    <w:rsid w:val="004D38DC"/>
    <w:rsid w:val="004F3786"/>
    <w:rsid w:val="004F4861"/>
    <w:rsid w:val="004F7CAB"/>
    <w:rsid w:val="0052033E"/>
    <w:rsid w:val="00542DBE"/>
    <w:rsid w:val="0055255D"/>
    <w:rsid w:val="0055510D"/>
    <w:rsid w:val="005563EA"/>
    <w:rsid w:val="005630BD"/>
    <w:rsid w:val="00566D7F"/>
    <w:rsid w:val="00577717"/>
    <w:rsid w:val="00621F15"/>
    <w:rsid w:val="006771F3"/>
    <w:rsid w:val="006807D7"/>
    <w:rsid w:val="006A5C08"/>
    <w:rsid w:val="006B1503"/>
    <w:rsid w:val="006B2546"/>
    <w:rsid w:val="006B72EA"/>
    <w:rsid w:val="00733BC3"/>
    <w:rsid w:val="007734AB"/>
    <w:rsid w:val="007B1DCF"/>
    <w:rsid w:val="007E0E4B"/>
    <w:rsid w:val="007F21E3"/>
    <w:rsid w:val="007F5553"/>
    <w:rsid w:val="00804AC2"/>
    <w:rsid w:val="0081657A"/>
    <w:rsid w:val="008210FC"/>
    <w:rsid w:val="008668AF"/>
    <w:rsid w:val="00866DE2"/>
    <w:rsid w:val="008D139E"/>
    <w:rsid w:val="008D5FA2"/>
    <w:rsid w:val="0094370A"/>
    <w:rsid w:val="00986D9E"/>
    <w:rsid w:val="009E3A8F"/>
    <w:rsid w:val="00A15344"/>
    <w:rsid w:val="00A41E44"/>
    <w:rsid w:val="00A85486"/>
    <w:rsid w:val="00A86790"/>
    <w:rsid w:val="00A95734"/>
    <w:rsid w:val="00AB12BD"/>
    <w:rsid w:val="00AE7946"/>
    <w:rsid w:val="00B1013C"/>
    <w:rsid w:val="00B46D43"/>
    <w:rsid w:val="00B53F23"/>
    <w:rsid w:val="00B92B40"/>
    <w:rsid w:val="00BD28AB"/>
    <w:rsid w:val="00C00C71"/>
    <w:rsid w:val="00C17C8B"/>
    <w:rsid w:val="00C2605E"/>
    <w:rsid w:val="00C764A1"/>
    <w:rsid w:val="00C80F51"/>
    <w:rsid w:val="00CB4C6B"/>
    <w:rsid w:val="00CD1AE6"/>
    <w:rsid w:val="00CD3BBB"/>
    <w:rsid w:val="00CD7B08"/>
    <w:rsid w:val="00D02314"/>
    <w:rsid w:val="00D761D5"/>
    <w:rsid w:val="00D95F20"/>
    <w:rsid w:val="00DD6926"/>
    <w:rsid w:val="00DD7A30"/>
    <w:rsid w:val="00DE46B9"/>
    <w:rsid w:val="00DF4D7D"/>
    <w:rsid w:val="00E00BE5"/>
    <w:rsid w:val="00E1749B"/>
    <w:rsid w:val="00E6251F"/>
    <w:rsid w:val="00E62C42"/>
    <w:rsid w:val="00E961EE"/>
    <w:rsid w:val="00EA4459"/>
    <w:rsid w:val="00EB0386"/>
    <w:rsid w:val="00ED3E60"/>
    <w:rsid w:val="00EE58DB"/>
    <w:rsid w:val="00EF6F3B"/>
    <w:rsid w:val="00EF7991"/>
    <w:rsid w:val="00F24133"/>
    <w:rsid w:val="00F41574"/>
    <w:rsid w:val="00F45785"/>
    <w:rsid w:val="00F61165"/>
    <w:rsid w:val="00F67F60"/>
    <w:rsid w:val="00FC7050"/>
    <w:rsid w:val="00FC7E4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9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8D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14</Pages>
  <Words>3569</Words>
  <Characters>19274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dsake</dc:creator>
  <cp:keywords/>
  <dc:description/>
  <cp:lastModifiedBy>KMLAW</cp:lastModifiedBy>
  <cp:revision>6</cp:revision>
  <dcterms:created xsi:type="dcterms:W3CDTF">2019-01-18T12:33:00Z</dcterms:created>
  <dcterms:modified xsi:type="dcterms:W3CDTF">2019-01-23T15:01:00Z</dcterms:modified>
</cp:coreProperties>
</file>