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7E4E4" w14:textId="0496020E" w:rsidR="00832A6F" w:rsidRDefault="0033668B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3AF3B" wp14:editId="79A9DD2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BFE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5384F357" w14:textId="77777777" w:rsidR="00832A6F" w:rsidRDefault="00832A6F">
      <w:pPr>
        <w:pStyle w:val="3"/>
      </w:pPr>
      <w:r>
        <w:t>ΥΠΕΥΘΥΝΗ ΔΗΛΩΣΗ</w:t>
      </w:r>
    </w:p>
    <w:p w14:paraId="2E783BC1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5992B36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701B971F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D817EAA" w14:textId="77777777" w:rsidR="00832A6F" w:rsidRDefault="00832A6F">
      <w:pPr>
        <w:pStyle w:val="a5"/>
        <w:jc w:val="left"/>
        <w:rPr>
          <w:bCs/>
          <w:sz w:val="22"/>
        </w:rPr>
      </w:pPr>
    </w:p>
    <w:p w14:paraId="1BE52A15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669C9A1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18C37E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B487AD2" w14:textId="77777777" w:rsidR="00832A6F" w:rsidRPr="00B7489A" w:rsidRDefault="00B7489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ΔΗΜΟ ΜΕΤΑΜΟΡΦΩΣΗΣ</w:t>
            </w:r>
            <w:r w:rsidR="00D9220F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32A6F" w14:paraId="6ED4DDD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0D028F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CC15A6F" w14:textId="77777777" w:rsidR="00832A6F" w:rsidRPr="00C107E7" w:rsidRDefault="00832A6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0B73D1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0AED95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C271AF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74F1E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153EFE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30F600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341D8A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02192F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7EB0F1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E3BEAA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F165C9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1061AA5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6A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BB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8E5DF6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DD1B7E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1891E5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45EC2E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2671D9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7C7471D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5B82DD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5C35D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2D9AF6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42A132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D2D7CC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51804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56438B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0E18C1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9E9080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2FFDC6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CB7567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7C5D5B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E165543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9D19FB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BE682A8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352F601E" w14:textId="77777777" w:rsidR="00832A6F" w:rsidRDefault="00832A6F">
      <w:pPr>
        <w:rPr>
          <w:sz w:val="16"/>
        </w:rPr>
      </w:pPr>
    </w:p>
    <w:p w14:paraId="758726C0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4E668E5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CE69B5E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15E35CA9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0E24902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F709738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14:paraId="2D662ED7" w14:textId="77777777" w:rsidR="00D9220F" w:rsidRDefault="00D9220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14:paraId="441FAC5F" w14:textId="77777777" w:rsidR="00D9220F" w:rsidRPr="00CC0035" w:rsidRDefault="00D9220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27C3517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BBFC1F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14:paraId="65C3E8B5" w14:textId="77777777" w:rsidR="00D9220F" w:rsidRPr="00CC0035" w:rsidRDefault="00D9220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13B6AE8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199A7A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14:paraId="7047F609" w14:textId="77777777" w:rsidR="00D9220F" w:rsidRPr="00CC0035" w:rsidRDefault="00D9220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2B2DAA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535E04" w14:textId="77777777" w:rsidR="00972A72" w:rsidRDefault="00972A7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14:paraId="334AB6E4" w14:textId="77777777" w:rsidR="00D9220F" w:rsidRDefault="00D9220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14:paraId="545710D5" w14:textId="77777777" w:rsidR="00D9220F" w:rsidRPr="00CC0035" w:rsidRDefault="00D9220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F59229" w14:textId="77777777" w:rsidR="00972A72" w:rsidRDefault="00972A72"/>
    <w:p w14:paraId="14F4F0AF" w14:textId="77777777" w:rsidR="00D9371F" w:rsidRDefault="00D9371F"/>
    <w:p w14:paraId="13C22F7C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1BA46D95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0E0CB630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8B606BD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1A2D361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380B10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B141484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C63BD8F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96BD3DE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8ABB8F9" w14:textId="77777777" w:rsidR="00832A6F" w:rsidRPr="00D9220F" w:rsidRDefault="00832A6F">
      <w:pPr>
        <w:jc w:val="both"/>
        <w:rPr>
          <w:rFonts w:ascii="Arial" w:hAnsi="Arial" w:cs="Arial"/>
          <w:sz w:val="16"/>
          <w:szCs w:val="16"/>
        </w:rPr>
      </w:pPr>
    </w:p>
    <w:p w14:paraId="6EE413AD" w14:textId="77777777" w:rsidR="00832A6F" w:rsidRPr="00D9220F" w:rsidRDefault="00832A6F">
      <w:pPr>
        <w:pStyle w:val="a6"/>
        <w:jc w:val="both"/>
        <w:rPr>
          <w:sz w:val="16"/>
          <w:szCs w:val="16"/>
        </w:rPr>
      </w:pPr>
      <w:r w:rsidRPr="00D9220F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ED3D15A" w14:textId="77777777" w:rsidR="00832A6F" w:rsidRPr="00D9220F" w:rsidRDefault="00832A6F">
      <w:pPr>
        <w:pStyle w:val="a6"/>
        <w:jc w:val="both"/>
        <w:rPr>
          <w:sz w:val="16"/>
          <w:szCs w:val="16"/>
        </w:rPr>
      </w:pPr>
      <w:r w:rsidRPr="00D9220F">
        <w:rPr>
          <w:sz w:val="16"/>
          <w:szCs w:val="16"/>
        </w:rPr>
        <w:t xml:space="preserve">(2) Αναγράφεται ολογράφως. </w:t>
      </w:r>
    </w:p>
    <w:p w14:paraId="5F134D20" w14:textId="77777777" w:rsidR="00832A6F" w:rsidRPr="00D9220F" w:rsidRDefault="00832A6F">
      <w:pPr>
        <w:pStyle w:val="a6"/>
        <w:jc w:val="both"/>
        <w:rPr>
          <w:sz w:val="16"/>
          <w:szCs w:val="16"/>
        </w:rPr>
      </w:pPr>
      <w:r w:rsidRPr="00D9220F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83CAA71" w14:textId="39066261" w:rsidR="00832A6F" w:rsidRPr="00E06FB2" w:rsidRDefault="00832A6F" w:rsidP="00E06FB2">
      <w:pPr>
        <w:pStyle w:val="a6"/>
        <w:jc w:val="both"/>
        <w:rPr>
          <w:sz w:val="16"/>
          <w:szCs w:val="16"/>
        </w:rPr>
      </w:pPr>
      <w:r w:rsidRPr="00D9220F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E06FB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8C54" w14:textId="77777777" w:rsidR="00D521A8" w:rsidRDefault="00D521A8">
      <w:r>
        <w:separator/>
      </w:r>
    </w:p>
  </w:endnote>
  <w:endnote w:type="continuationSeparator" w:id="0">
    <w:p w14:paraId="4BDDE327" w14:textId="77777777" w:rsidR="00D521A8" w:rsidRDefault="00D5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BBEF" w14:textId="77777777" w:rsidR="00D521A8" w:rsidRDefault="00D521A8">
      <w:r>
        <w:separator/>
      </w:r>
    </w:p>
  </w:footnote>
  <w:footnote w:type="continuationSeparator" w:id="0">
    <w:p w14:paraId="50BC59E9" w14:textId="77777777" w:rsidR="00D521A8" w:rsidRDefault="00D5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037EDAA0" w14:textId="77777777">
      <w:tc>
        <w:tcPr>
          <w:tcW w:w="5508" w:type="dxa"/>
        </w:tcPr>
        <w:p w14:paraId="3FBA5C3F" w14:textId="0ADC46F3" w:rsidR="00832A6F" w:rsidRDefault="0033668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A570F23" wp14:editId="5E4EA9FD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B71B021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495F0AF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1DDC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170DCC"/>
    <w:rsid w:val="002009AF"/>
    <w:rsid w:val="00201FBD"/>
    <w:rsid w:val="002253FB"/>
    <w:rsid w:val="0033668B"/>
    <w:rsid w:val="00456638"/>
    <w:rsid w:val="005E4E28"/>
    <w:rsid w:val="0063057D"/>
    <w:rsid w:val="007E6496"/>
    <w:rsid w:val="00814A8A"/>
    <w:rsid w:val="00832A6F"/>
    <w:rsid w:val="00972A72"/>
    <w:rsid w:val="00AB14D3"/>
    <w:rsid w:val="00B7489A"/>
    <w:rsid w:val="00B82D7E"/>
    <w:rsid w:val="00C107E7"/>
    <w:rsid w:val="00C5438E"/>
    <w:rsid w:val="00C57E07"/>
    <w:rsid w:val="00C94CE6"/>
    <w:rsid w:val="00CC0035"/>
    <w:rsid w:val="00D521A8"/>
    <w:rsid w:val="00D9220F"/>
    <w:rsid w:val="00D9371F"/>
    <w:rsid w:val="00E06FB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1D5C4BF"/>
  <w15:chartTrackingRefBased/>
  <w15:docId w15:val="{14B556FA-C8F6-4CBC-86B2-5A246955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User</cp:lastModifiedBy>
  <cp:revision>2</cp:revision>
  <cp:lastPrinted>2020-10-14T07:31:00Z</cp:lastPrinted>
  <dcterms:created xsi:type="dcterms:W3CDTF">2022-07-22T09:39:00Z</dcterms:created>
  <dcterms:modified xsi:type="dcterms:W3CDTF">2022-07-22T09:39:00Z</dcterms:modified>
</cp:coreProperties>
</file>